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3E" w:rsidRPr="00E6653E" w:rsidRDefault="00E6653E" w:rsidP="00E665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час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здоровья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обоснованный образ жизни, знания и навыки в области здоровья, умение осуществлять полученные знания в жизни.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позицию признания ценности здоровья, чувства ответственности за сохранение и укрепление своего здоровья.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потребности в здоровом образе жизни, ответственного отношения к здоровью.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расширению знаний и навыков по гигиенической культуре; реализация усвоенных знаний и представлений в реальном поведении.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с элементами игры.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ноутбук, презентация, магнитная доска, рецепты здоровья, листы с тестами (по количеству детей), ручки, ватманы, маркеры, листы с пословицами, клей.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воспитательного часа: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дорогие ребята! Говорить друг другу здравствуй – это, значит, желать здоровья. Здравствуйте! </w:t>
      </w:r>
      <w:proofErr w:type="gramStart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встречах, желая здоровья, так и мы приветствуем вас, уважаемые гости. Здравствуйте!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-Многие задают себе вопрос «Как прожить, чтобы не болеть». И многие себе отвечают: «Так не бывает».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каждый человек хоть чем-то да болеет. Но почему один попадает в больницу два раза за всю жизнь, а другой - чуть ли не каждый месяц?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установлено, что за своим здоровьем надо следить с детства.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Давайте вместе выделим основные правила здорового образа жизни.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темы.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задание. Заполнение ромашки.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вас имеется лепесток ромашки, в него вам необходимо вписать то что, по вашему мнению, составляет основу здорового образа жизни. Давайте вместе составим «Ромашку здоровья». (Дети прикрепляют свои заполненные лепестки на доску, составляя цветок ромашки)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Сообщение темы и цели урока.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ребята. Вы назвали много составляющих здоровья.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сегодняшнего воспитательного часа: «Правила здоровья». Мы с вами определим основные правила, следуя которым вы намного реже будете вспоминать о болезнях. </w:t>
      </w: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1)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по теме воспитательного часа.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говорит народная мудрость: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Хочешь, чтобы тебя уважали - не говори много, хочешь быть здоровым - не ешь много.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Умеренность - лучший врач.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 правило номер один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Воспитанник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питание.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– залог здоровья. Организму необходимо поступление необходимого сбалансированного количества энергии и строительного материала – белка. Энергию, которую организм получает из пищи при ее сгорании, использует на 2 цели: для обеспечения своей жизнедеятельности и для выполнения какой-либо работы. Затраченную энергию, организм постоянно восполняет из пищи. Потребления и затраты энергии должны быть равными. Длительное голодание приводит к уменьшению веса, замедляет рост и развитие. Избыточная энергия ведет к увеличению массы!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должно быть разнообразным, меню должно быть богато овощами и фруктами.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для группы: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сбалансированное питание? (Ответы детей)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Словарная работа: Баланс - (</w:t>
      </w:r>
      <w:proofErr w:type="spellStart"/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фр.balance</w:t>
      </w:r>
      <w:proofErr w:type="spellEnd"/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весы, от лат. </w:t>
      </w:r>
      <w:proofErr w:type="spellStart"/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Bilanx</w:t>
      </w:r>
      <w:proofErr w:type="spellEnd"/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имеющий две весовые чаши.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(Слайд2)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 пищей должен получать столько энергии, сколько он потратил в течение суток. </w:t>
      </w: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(Слайд3)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правило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отдых и благотворное влияние сна.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 очень положительно влияет на организм. Много споров вокруг того, сколько же надо спать человеку? Приходят к выводу, что не меньше семи часов, некоторым нужно больше, некоторым - меньше. Но главное человек не должен чувствовать усталость после сна и быть бодрым весь день.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следует умыться, почистить зубы, помыть ноги и хорошо проветрить комнату. Недостаток сна негативно отражается не только на успеваемости в школе, но и на здоровье.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ваш сон приносит вам здоровье?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дома вы соблюдаете это правило?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Предложить рассказать о правильном здоровом сне дома.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правило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здорового образа жизни - это активная деятельность и активный отдых.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движение – это расход энергии. Физические упражнения должны быть систематическими 1 час в день 7 раз в неделю. Систематические упражнения: укрепляют здоровье, способствуют всестороннему физическому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совершенствованию, увеличивают работоспособность, вызывают бодрое настроение. Поэтому в нашей школе ежедневно проходит спортивный час и уроки физкультуры.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себе привычку после школы играть в футбол или утром бегать, девушкам хорошо по утрам и вечерам прыгать через скакалку. Можно родителям помогать по дому.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какой активный отдых предпочитаете вы? (ученики рассказывают о том, как они отдыхают).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замечали, насколько лучше начинает себя чувствовать человек, когда побывает на природе? Это не только отдых, но и лечение, которое мы даже не замечаем.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Недостаток движения приводит к тому, что ухудшается кровообращение, дыхание и пищеварение, ухудшается память, внимание, 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снижается умственная и физическая работоспособность, человек чаще болеет.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физкультурой нужно дружить!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4)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провести зарядку «Карусель здоровья».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стать в круг. Дети кладут руки на плечи друг другу и приседают одновременно в данном положении. Задача — не разорвать круг и одновременно выполнять приседания. (Вредно – присели, полезно - встали)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Вредно или полезно?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лежа 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Промывать глаза по утрам 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 яркий свет 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Оберегать глаза от ударов 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близко телевизор…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пищу морковь, петрушку 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Тереть грязными руками глаза…</w:t>
      </w:r>
    </w:p>
    <w:p w:rsidR="00E6653E" w:rsidRPr="00E6653E" w:rsidRDefault="00E6653E" w:rsidP="00E665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физкультурой …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 правило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дня. 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5)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понимаете, что такое режим дня? (ответы детей)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 – это продуманный распорядок действий на день. Он нужен, чтобы мы четко знали, сколько времени нужно потратить на то или иное занятие.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Правильный режим дня - это чередование времени работы и отдыха. Давайте посмотрим на режим дня нашей школы…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можно сказать о режиме дня нашей школы. 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правильный.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 правило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не навредить своему здоровью?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много компьютеров, телевизоров, мобильных телефонов, они излучают вредную радиацию. </w:t>
      </w:r>
      <w:proofErr w:type="gramStart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сильно влияет на 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зрение. Пользоваться ими можно, но надо </w:t>
      </w:r>
      <w:proofErr w:type="gramStart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как. 30 минут работы на компьютере, а потом перерыв не менее получаса. Работать за компьютером нужно в специальных очках. После работы за компьютером необходимо делать физ.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зрительную гимнастику (1-2 мин достаточно чтобы глаза отдохнули). Не смотрите телевизор более двух часов.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групп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Собери пословицу и прочитай ее (работа в парах).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 здоровый дух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 богатства.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Двигайся больше, проживёшь дольше.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мысли такие и сны.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встречай зарядкой, вечер провожай прогулкой.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чеснок и лук - не возьмёт недуг.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 денег.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- здоровый дух.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- долго жить.</w:t>
      </w:r>
    </w:p>
    <w:p w:rsidR="00E6653E" w:rsidRPr="00E6653E" w:rsidRDefault="00E6653E" w:rsidP="00E665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- залог здоровья.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поговорим о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шестом правиле.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Вредные привычки.</w:t>
      </w: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(Слайд 6)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такое?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воспитанник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Курение, алкоголизм, наркомания.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вреде этих привычек сейчас говорят очень много. Все знают, что здоровье и эти вредные привычки - несовместимы. И все же, с каждым днем все больше и больше молодых людей, начинают либо курить, либо выпивать. А кто-то идет и на самое страшное принимает психотропные вещества.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конкретно говорить о каждой из этих привычек, надо очень много времени. Мы с вами уже многое узнали вместе. Поэтому останавливаться на них подробно не будем.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будем помнить, что все это ведет к болезням и очень ранней смерти.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Азбука здоровья.</w:t>
      </w:r>
      <w:r w:rsidRPr="00E6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(Слайд 6) 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должны записать слова на определенную букву, которые помогают сохранить здоровье.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составить «азбуку здоровья» и записать ее на специальных листах. </w:t>
      </w:r>
      <w:proofErr w:type="gramStart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 – антибиотики;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 – больница;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– витамины; врач;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 – зарядка;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 – питание;</w:t>
      </w:r>
    </w:p>
    <w:p w:rsidR="00E6653E" w:rsidRPr="00E6653E" w:rsidRDefault="00E6653E" w:rsidP="00E665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иммунитет;</w:t>
      </w:r>
    </w:p>
    <w:p w:rsidR="00E6653E" w:rsidRPr="00E6653E" w:rsidRDefault="00E6653E" w:rsidP="00E665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 лекарства;</w:t>
      </w:r>
    </w:p>
    <w:p w:rsidR="00E6653E" w:rsidRPr="00E6653E" w:rsidRDefault="00E6653E" w:rsidP="00E665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травы;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овощи;</w:t>
      </w:r>
    </w:p>
    <w:p w:rsidR="00E6653E" w:rsidRPr="00E6653E" w:rsidRDefault="00E6653E" w:rsidP="00E665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– физкультура и т.д.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проходит по группам в течение 3 минут плюс 2 минуты на оглашение результатов. По истечении времени каждая группа зачитывает свою «азбуку здоровья».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одно главное правило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-Каждый день начинать с добрыми мыслями, хорошим настроением. Это очень важно для здоровья человека.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знаете поговорку: </w:t>
      </w:r>
      <w:proofErr w:type="gramStart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</w:t>
      </w:r>
      <w:proofErr w:type="gramEnd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 теле – здоровый дух». Дух – это наши эмоции, настроение, слова, которые мы говорим друг другу. Только жизнерадостный человек способен быть добрым, отзывчивым и видеть красивое вокруг себя.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закрепить все, о чем мы сегодня говорили, в следующем задании </w:t>
      </w: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«Продолжи фразу».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начинаю, а вы продолжаете: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Двигайся больше — проживёшь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дольше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старения— в бесконечности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 жить — здоровым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аккуратен — тот людям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приятен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меру еда — болезнь и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беда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на столе — здоровье на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 лет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пеняй на соседа, когда спишь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обеда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Слабеет тело без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дела жить — только небо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коптить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на ноги ставит, а вино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валит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курит табак, тот сам себе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враг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 — сам себе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могильщик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спортом занимается — тот силы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набирается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— эликсир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жизни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сгубишь — новое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купишь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платье </w:t>
      </w:r>
      <w:proofErr w:type="spellStart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здоровье (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смолоду</w:t>
      </w: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итога.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с вами вывели правила, следуя которым будешь всегда здоров. Давайте повторим их. </w:t>
      </w:r>
      <w:r w:rsidRPr="00E66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зачитывают правила).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6.Рефлексия: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узнал(а)…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хочу…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могу…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конце занятия подарить каждому ученику «Рецепты здоровья».</w:t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B6DA83" wp14:editId="7FE98244">
            <wp:extent cx="5324475" cy="3848100"/>
            <wp:effectExtent l="0" t="0" r="9525" b="0"/>
            <wp:docPr id="5" name="Рисунок 3" descr="https://fsd.multiurok.ru/html/2017/05/18/s_591dce63f2be3/6290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18/s_591dce63f2be3/62905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6"/>
        <w:gridCol w:w="4934"/>
      </w:tblGrid>
      <w:tr w:rsidR="00E6653E" w:rsidRPr="00E6653E" w:rsidTr="005412AC">
        <w:trPr>
          <w:trHeight w:val="4080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Рецепты здоровья.</w:t>
            </w:r>
          </w:p>
          <w:p w:rsidR="00E6653E" w:rsidRPr="00E6653E" w:rsidRDefault="00E6653E" w:rsidP="00E6653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Воздерживайтесь от жирной пищи.</w:t>
            </w:r>
          </w:p>
          <w:p w:rsidR="00E6653E" w:rsidRPr="00E6653E" w:rsidRDefault="00E6653E" w:rsidP="00E6653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фрукты – полезные продукты.</w:t>
            </w:r>
          </w:p>
          <w:p w:rsidR="00E6653E" w:rsidRPr="00E6653E" w:rsidRDefault="00E6653E" w:rsidP="00E6653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Остерегайтесь очень острого и соленого.</w:t>
            </w:r>
          </w:p>
          <w:p w:rsidR="00E6653E" w:rsidRPr="00E6653E" w:rsidRDefault="00E6653E" w:rsidP="00E6653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Сладостей тысячи, а здоровье одно.</w:t>
            </w:r>
          </w:p>
          <w:p w:rsidR="00E6653E" w:rsidRPr="00E6653E" w:rsidRDefault="00E6653E" w:rsidP="00E6653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Тщательно пережевывай пищу, не спеши глотать.</w:t>
            </w:r>
            <w:r w:rsidRPr="00E665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336D9B3" wp14:editId="3A4A66B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723900"/>
                  <wp:effectExtent l="0" t="0" r="9525" b="0"/>
                  <wp:wrapSquare wrapText="bothSides"/>
                  <wp:docPr id="6" name="Рисунок 7" descr="https://fsd.multiurok.ru/html/2017/05/18/s_591dce63f2be3/62905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5/18/s_591dce63f2be3/62905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53E" w:rsidRPr="00E6653E" w:rsidRDefault="00E6653E" w:rsidP="00E6653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переедай.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Рецепты здоровья.</w:t>
            </w:r>
          </w:p>
          <w:p w:rsidR="00E6653E" w:rsidRPr="00E6653E" w:rsidRDefault="00E6653E" w:rsidP="00E6653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Утром, после сна, мой руки, лицо, шею, уши.</w:t>
            </w:r>
          </w:p>
          <w:p w:rsidR="00E6653E" w:rsidRPr="00E6653E" w:rsidRDefault="00E6653E" w:rsidP="00E6653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поел, почисти зубки, делай так два раза в сутки.</w:t>
            </w:r>
          </w:p>
          <w:p w:rsidR="00E6653E" w:rsidRPr="00E6653E" w:rsidRDefault="00E6653E" w:rsidP="00E6653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Защищай уши от ветра, шума, попадания воды.</w:t>
            </w:r>
          </w:p>
          <w:p w:rsidR="00E6653E" w:rsidRPr="00E6653E" w:rsidRDefault="00E6653E" w:rsidP="00E6653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уши каждый день</w:t>
            </w:r>
          </w:p>
          <w:p w:rsidR="00E6653E" w:rsidRPr="00E6653E" w:rsidRDefault="00E6653E" w:rsidP="00E6653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мойся</w:t>
            </w:r>
            <w:r w:rsidRPr="00E665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3546223" wp14:editId="6745AD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0175" cy="904875"/>
                  <wp:effectExtent l="0" t="0" r="9525" b="9525"/>
                  <wp:wrapSquare wrapText="bothSides"/>
                  <wp:docPr id="7" name="Рисунок 8" descr="https://fsd.multiurok.ru/html/2017/05/18/s_591dce63f2be3/62905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05/18/s_591dce63f2be3/62905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53E" w:rsidRPr="00E6653E" w:rsidRDefault="00E6653E" w:rsidP="00E665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сном.</w:t>
            </w:r>
          </w:p>
        </w:tc>
      </w:tr>
      <w:tr w:rsidR="00E6653E" w:rsidRPr="00E6653E" w:rsidTr="005412AC">
        <w:trPr>
          <w:trHeight w:val="4455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Рецепты здоровья.</w:t>
            </w:r>
          </w:p>
          <w:p w:rsidR="00E6653E" w:rsidRPr="00E6653E" w:rsidRDefault="00E6653E" w:rsidP="00E6653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рукой помассируйте каждый палей на левой руке.</w:t>
            </w:r>
          </w:p>
          <w:p w:rsidR="00E6653E" w:rsidRPr="00E6653E" w:rsidRDefault="00E6653E" w:rsidP="00E6653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большого пальца повышает деятельность головного мозга.</w:t>
            </w:r>
          </w:p>
          <w:p w:rsidR="00E6653E" w:rsidRPr="00E6653E" w:rsidRDefault="00E6653E" w:rsidP="00E6653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среднего пальца - улучшает работу кишечника и позвоночника.</w:t>
            </w:r>
          </w:p>
          <w:p w:rsidR="00E6653E" w:rsidRPr="00E6653E" w:rsidRDefault="00E6653E" w:rsidP="00E6653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указательного пальца – улучшает работу желудка.</w:t>
            </w:r>
          </w:p>
          <w:p w:rsidR="00E6653E" w:rsidRPr="00E6653E" w:rsidRDefault="00E6653E" w:rsidP="00E6653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безымянного</w:t>
            </w:r>
          </w:p>
          <w:p w:rsidR="00E6653E" w:rsidRPr="00E6653E" w:rsidRDefault="00E6653E" w:rsidP="00E665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 – улучшает работу печени.</w:t>
            </w:r>
          </w:p>
          <w:p w:rsidR="00E6653E" w:rsidRPr="00E6653E" w:rsidRDefault="00E6653E" w:rsidP="00E6653E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мизинца – помогает работе сердца.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Рецепты здоровья.</w:t>
            </w:r>
          </w:p>
          <w:p w:rsidR="00E6653E" w:rsidRPr="00E6653E" w:rsidRDefault="00E6653E" w:rsidP="00E6653E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 телевизор не более 1-1,5 часов в день.</w:t>
            </w:r>
          </w:p>
          <w:p w:rsidR="00E6653E" w:rsidRPr="00E6653E" w:rsidRDefault="00E6653E" w:rsidP="00E6653E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читай лежа, в транспорте.</w:t>
            </w:r>
          </w:p>
          <w:p w:rsidR="00E6653E" w:rsidRPr="00E6653E" w:rsidRDefault="00E6653E" w:rsidP="00E6653E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 гимнастику для глаз.</w:t>
            </w:r>
          </w:p>
          <w:p w:rsidR="00E6653E" w:rsidRPr="00E6653E" w:rsidRDefault="00E6653E" w:rsidP="00E6653E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смотри на яркий свет.</w:t>
            </w:r>
          </w:p>
          <w:p w:rsidR="00E6653E" w:rsidRPr="00E6653E" w:rsidRDefault="00E6653E" w:rsidP="00E6653E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три глаза грязными руками.</w:t>
            </w:r>
          </w:p>
          <w:p w:rsidR="00E6653E" w:rsidRPr="00E6653E" w:rsidRDefault="00E6653E" w:rsidP="00E6653E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Укрепляй глаза, глядя на восходящее (заходящее) солнце.</w:t>
            </w:r>
            <w:r w:rsidRPr="00E665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7727CB88" wp14:editId="4CB81B5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362075"/>
                  <wp:effectExtent l="0" t="0" r="9525" b="9525"/>
                  <wp:wrapSquare wrapText="bothSides"/>
                  <wp:docPr id="9" name="Рисунок 9" descr="https://fsd.multiurok.ru/html/2017/05/18/s_591dce63f2be3/62905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7/05/18/s_591dce63f2be3/62905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53E" w:rsidRPr="00E6653E" w:rsidTr="005412AC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53E" w:rsidRPr="00E6653E" w:rsidRDefault="00E6653E" w:rsidP="00E665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653E" w:rsidRPr="00E6653E" w:rsidRDefault="00E6653E" w:rsidP="00E66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2612" w:rsidRDefault="00772612"/>
    <w:sectPr w:rsidR="007726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FE"/>
    <w:multiLevelType w:val="multilevel"/>
    <w:tmpl w:val="8DD8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7C0F"/>
    <w:multiLevelType w:val="multilevel"/>
    <w:tmpl w:val="3AF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744E"/>
    <w:multiLevelType w:val="multilevel"/>
    <w:tmpl w:val="269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C0218"/>
    <w:multiLevelType w:val="multilevel"/>
    <w:tmpl w:val="11DA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A6"/>
    <w:multiLevelType w:val="multilevel"/>
    <w:tmpl w:val="3D5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80AC9"/>
    <w:multiLevelType w:val="multilevel"/>
    <w:tmpl w:val="DBD0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87F86"/>
    <w:multiLevelType w:val="multilevel"/>
    <w:tmpl w:val="1F92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065C7"/>
    <w:multiLevelType w:val="multilevel"/>
    <w:tmpl w:val="7E66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85542"/>
    <w:multiLevelType w:val="multilevel"/>
    <w:tmpl w:val="3B1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E"/>
    <w:rsid w:val="00772612"/>
    <w:rsid w:val="00CB625B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31B3-DB9C-4522-BEE3-C9A6A87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9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2</cp:revision>
  <dcterms:created xsi:type="dcterms:W3CDTF">2022-01-12T05:26:00Z</dcterms:created>
  <dcterms:modified xsi:type="dcterms:W3CDTF">2022-01-12T05:26:00Z</dcterms:modified>
</cp:coreProperties>
</file>