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CE099" w14:textId="77777777" w:rsidR="00E02B7A" w:rsidRDefault="00DC5A7E">
      <w:pPr>
        <w:pStyle w:val="Standard"/>
      </w:pPr>
      <w:bookmarkStart w:id="0" w:name="_GoBack"/>
      <w:bookmarkEnd w:id="0"/>
      <w:r>
        <w:t xml:space="preserve">                                                                                                       УТВЕРЖДАЮ</w:t>
      </w:r>
    </w:p>
    <w:p w14:paraId="4C613BE0" w14:textId="77777777" w:rsidR="00E02B7A" w:rsidRDefault="00DC5A7E">
      <w:pPr>
        <w:pStyle w:val="Standard"/>
      </w:pPr>
      <w:r>
        <w:t xml:space="preserve">                                                                </w:t>
      </w:r>
      <w:r>
        <w:t xml:space="preserve">                                      Директор ЧУ Детский дом</w:t>
      </w:r>
    </w:p>
    <w:p w14:paraId="4942E89A" w14:textId="77777777" w:rsidR="00E02B7A" w:rsidRDefault="00DC5A7E">
      <w:pPr>
        <w:pStyle w:val="Standard"/>
      </w:pPr>
      <w:r>
        <w:t xml:space="preserve">                                                                                                       им Х.М. Совмена</w:t>
      </w:r>
    </w:p>
    <w:p w14:paraId="26E228D3" w14:textId="77777777" w:rsidR="00E02B7A" w:rsidRDefault="00DC5A7E">
      <w:pPr>
        <w:pStyle w:val="Standard"/>
      </w:pPr>
      <w:r>
        <w:t xml:space="preserve">                                                                           </w:t>
      </w:r>
      <w:r>
        <w:t xml:space="preserve">                            ____________ А.А. Сизых</w:t>
      </w:r>
    </w:p>
    <w:p w14:paraId="4D44E810" w14:textId="77777777" w:rsidR="00E02B7A" w:rsidRDefault="00DC5A7E">
      <w:pPr>
        <w:pStyle w:val="Standard"/>
      </w:pPr>
      <w:r>
        <w:t xml:space="preserve">                                                                                                       «___</w:t>
      </w:r>
      <w:proofErr w:type="gramStart"/>
      <w:r>
        <w:t>_»_</w:t>
      </w:r>
      <w:proofErr w:type="gramEnd"/>
      <w:r>
        <w:t>________20___г.</w:t>
      </w:r>
    </w:p>
    <w:p w14:paraId="67879D9A" w14:textId="77777777" w:rsidR="00E02B7A" w:rsidRDefault="00E02B7A">
      <w:pPr>
        <w:pStyle w:val="Standard"/>
      </w:pPr>
    </w:p>
    <w:p w14:paraId="58B61D72" w14:textId="77777777" w:rsidR="00E02B7A" w:rsidRDefault="00E02B7A">
      <w:pPr>
        <w:pStyle w:val="Standard"/>
      </w:pPr>
    </w:p>
    <w:p w14:paraId="5D948BF5" w14:textId="77777777" w:rsidR="00E02B7A" w:rsidRDefault="00E02B7A">
      <w:pPr>
        <w:pStyle w:val="Standard"/>
      </w:pPr>
    </w:p>
    <w:p w14:paraId="26CA2546" w14:textId="77777777" w:rsidR="00E02B7A" w:rsidRDefault="00E02B7A">
      <w:pPr>
        <w:pStyle w:val="Standard"/>
      </w:pPr>
    </w:p>
    <w:p w14:paraId="3404BE28" w14:textId="77777777" w:rsidR="00E02B7A" w:rsidRDefault="00E02B7A">
      <w:pPr>
        <w:pStyle w:val="Standard"/>
      </w:pPr>
    </w:p>
    <w:p w14:paraId="34FFC233" w14:textId="77777777" w:rsidR="00E02B7A" w:rsidRDefault="00E02B7A">
      <w:pPr>
        <w:pStyle w:val="Standard"/>
      </w:pPr>
    </w:p>
    <w:p w14:paraId="52C9E4CF" w14:textId="77777777" w:rsidR="00E02B7A" w:rsidRDefault="00E02B7A">
      <w:pPr>
        <w:pStyle w:val="Standard"/>
      </w:pPr>
    </w:p>
    <w:p w14:paraId="265BC194" w14:textId="77777777" w:rsidR="00E02B7A" w:rsidRDefault="00E02B7A">
      <w:pPr>
        <w:pStyle w:val="Standard"/>
      </w:pPr>
    </w:p>
    <w:p w14:paraId="291DFF38" w14:textId="77777777" w:rsidR="00E02B7A" w:rsidRDefault="00DC5A7E">
      <w:pPr>
        <w:pStyle w:val="Standard"/>
        <w:jc w:val="both"/>
      </w:pPr>
      <w:r>
        <w:t xml:space="preserve">                                                         </w:t>
      </w:r>
      <w:r>
        <w:rPr>
          <w:sz w:val="32"/>
          <w:szCs w:val="32"/>
        </w:rPr>
        <w:t xml:space="preserve">  ПОЛОЖЕНИЕ</w:t>
      </w:r>
    </w:p>
    <w:p w14:paraId="7ED4C083" w14:textId="77777777" w:rsidR="00E02B7A" w:rsidRDefault="00DC5A7E">
      <w:pPr>
        <w:pStyle w:val="Standard"/>
        <w:jc w:val="both"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о проведении Открытых </w:t>
      </w:r>
      <w:r>
        <w:rPr>
          <w:sz w:val="32"/>
          <w:szCs w:val="32"/>
          <w:lang w:val="en-US"/>
        </w:rPr>
        <w:t>XX</w:t>
      </w:r>
      <w:r>
        <w:rPr>
          <w:sz w:val="32"/>
          <w:szCs w:val="32"/>
        </w:rPr>
        <w:t xml:space="preserve"> зимних</w:t>
      </w:r>
    </w:p>
    <w:p w14:paraId="42EA5222" w14:textId="77777777" w:rsidR="00E02B7A" w:rsidRDefault="00DC5A7E">
      <w:pPr>
        <w:pStyle w:val="Standard"/>
        <w:jc w:val="both"/>
      </w:pPr>
      <w:r>
        <w:rPr>
          <w:sz w:val="32"/>
          <w:szCs w:val="32"/>
        </w:rPr>
        <w:t xml:space="preserve">                              </w:t>
      </w:r>
      <w:proofErr w:type="spellStart"/>
      <w:r>
        <w:rPr>
          <w:sz w:val="32"/>
          <w:szCs w:val="32"/>
        </w:rPr>
        <w:t>спартианских</w:t>
      </w:r>
      <w:proofErr w:type="spellEnd"/>
      <w:r>
        <w:rPr>
          <w:sz w:val="32"/>
          <w:szCs w:val="32"/>
        </w:rPr>
        <w:t xml:space="preserve"> игр среди детей и молодёжи</w:t>
      </w:r>
    </w:p>
    <w:p w14:paraId="325DB599" w14:textId="77777777" w:rsidR="00E02B7A" w:rsidRDefault="00DC5A7E">
      <w:pPr>
        <w:pStyle w:val="Standard"/>
        <w:jc w:val="both"/>
      </w:pPr>
      <w:r>
        <w:rPr>
          <w:sz w:val="32"/>
          <w:szCs w:val="32"/>
        </w:rPr>
        <w:t xml:space="preserve">                            под названием «Фестиваль </w:t>
      </w:r>
      <w:proofErr w:type="spellStart"/>
      <w:r>
        <w:rPr>
          <w:sz w:val="32"/>
          <w:szCs w:val="32"/>
        </w:rPr>
        <w:t>спартианских</w:t>
      </w:r>
      <w:proofErr w:type="spellEnd"/>
      <w:r>
        <w:rPr>
          <w:sz w:val="32"/>
          <w:szCs w:val="32"/>
        </w:rPr>
        <w:t xml:space="preserve"> идей»</w:t>
      </w:r>
    </w:p>
    <w:p w14:paraId="500C80DA" w14:textId="77777777" w:rsidR="00E02B7A" w:rsidRDefault="00DC5A7E">
      <w:pPr>
        <w:pStyle w:val="Standard"/>
        <w:jc w:val="both"/>
      </w:pPr>
      <w:r>
        <w:rPr>
          <w:sz w:val="32"/>
          <w:szCs w:val="32"/>
        </w:rPr>
        <w:t xml:space="preserve">                                       в доме лицее </w:t>
      </w:r>
      <w:r>
        <w:rPr>
          <w:sz w:val="32"/>
          <w:szCs w:val="32"/>
        </w:rPr>
        <w:t>им Х.М. Совмена</w:t>
      </w:r>
    </w:p>
    <w:p w14:paraId="0AB815F9" w14:textId="77777777" w:rsidR="00E02B7A" w:rsidRDefault="00E02B7A">
      <w:pPr>
        <w:pStyle w:val="Standard"/>
        <w:jc w:val="both"/>
      </w:pPr>
    </w:p>
    <w:p w14:paraId="532F9EB6" w14:textId="77777777" w:rsidR="00E02B7A" w:rsidRDefault="00E02B7A">
      <w:pPr>
        <w:pStyle w:val="Standard"/>
        <w:jc w:val="both"/>
      </w:pPr>
    </w:p>
    <w:p w14:paraId="64E8A13A" w14:textId="77777777" w:rsidR="00E02B7A" w:rsidRDefault="00E02B7A">
      <w:pPr>
        <w:pStyle w:val="Standard"/>
        <w:jc w:val="both"/>
      </w:pPr>
    </w:p>
    <w:p w14:paraId="4B7E2A9A" w14:textId="77777777" w:rsidR="00E02B7A" w:rsidRDefault="00E02B7A">
      <w:pPr>
        <w:pStyle w:val="Standard"/>
        <w:jc w:val="both"/>
      </w:pPr>
    </w:p>
    <w:p w14:paraId="42352B70" w14:textId="77777777" w:rsidR="00E02B7A" w:rsidRDefault="00E02B7A">
      <w:pPr>
        <w:pStyle w:val="Standard"/>
        <w:jc w:val="both"/>
      </w:pPr>
    </w:p>
    <w:p w14:paraId="0CD04B32" w14:textId="77777777" w:rsidR="00E02B7A" w:rsidRDefault="00E02B7A">
      <w:pPr>
        <w:pStyle w:val="Standard"/>
        <w:jc w:val="both"/>
      </w:pPr>
    </w:p>
    <w:p w14:paraId="2DE17908" w14:textId="77777777" w:rsidR="00E02B7A" w:rsidRDefault="00E02B7A">
      <w:pPr>
        <w:pStyle w:val="Standard"/>
        <w:jc w:val="both"/>
      </w:pPr>
    </w:p>
    <w:p w14:paraId="3DED06C4" w14:textId="77777777" w:rsidR="00E02B7A" w:rsidRDefault="00E02B7A">
      <w:pPr>
        <w:pStyle w:val="Standard"/>
        <w:jc w:val="both"/>
      </w:pPr>
    </w:p>
    <w:p w14:paraId="49296565" w14:textId="77777777" w:rsidR="00E02B7A" w:rsidRDefault="00E02B7A">
      <w:pPr>
        <w:pStyle w:val="Standard"/>
        <w:jc w:val="both"/>
      </w:pPr>
    </w:p>
    <w:p w14:paraId="5423A583" w14:textId="77777777" w:rsidR="00E02B7A" w:rsidRDefault="00E02B7A">
      <w:pPr>
        <w:pStyle w:val="Standard"/>
        <w:jc w:val="both"/>
      </w:pPr>
    </w:p>
    <w:p w14:paraId="769179EA" w14:textId="77777777" w:rsidR="00E02B7A" w:rsidRDefault="00E02B7A">
      <w:pPr>
        <w:pStyle w:val="Standard"/>
        <w:jc w:val="both"/>
      </w:pPr>
    </w:p>
    <w:p w14:paraId="45FEF25B" w14:textId="77777777" w:rsidR="00E02B7A" w:rsidRDefault="00E02B7A">
      <w:pPr>
        <w:pStyle w:val="Standard"/>
        <w:jc w:val="both"/>
      </w:pPr>
    </w:p>
    <w:p w14:paraId="60A459B5" w14:textId="77777777" w:rsidR="00E02B7A" w:rsidRDefault="00E02B7A">
      <w:pPr>
        <w:pStyle w:val="Standard"/>
        <w:jc w:val="both"/>
      </w:pPr>
    </w:p>
    <w:p w14:paraId="1C126DFE" w14:textId="77777777" w:rsidR="00E02B7A" w:rsidRDefault="00E02B7A">
      <w:pPr>
        <w:pStyle w:val="Standard"/>
        <w:jc w:val="both"/>
      </w:pPr>
    </w:p>
    <w:p w14:paraId="0A1258B5" w14:textId="77777777" w:rsidR="00E02B7A" w:rsidRDefault="00E02B7A">
      <w:pPr>
        <w:pStyle w:val="Standard"/>
        <w:jc w:val="both"/>
      </w:pPr>
    </w:p>
    <w:p w14:paraId="7CE1CA67" w14:textId="77777777" w:rsidR="00E02B7A" w:rsidRDefault="00E02B7A">
      <w:pPr>
        <w:pStyle w:val="Standard"/>
        <w:jc w:val="both"/>
      </w:pPr>
    </w:p>
    <w:p w14:paraId="7D1EC986" w14:textId="77777777" w:rsidR="00E02B7A" w:rsidRDefault="00E02B7A">
      <w:pPr>
        <w:pStyle w:val="Standard"/>
        <w:jc w:val="both"/>
      </w:pPr>
    </w:p>
    <w:p w14:paraId="2126207A" w14:textId="77777777" w:rsidR="00E02B7A" w:rsidRDefault="00E02B7A">
      <w:pPr>
        <w:pStyle w:val="Standard"/>
        <w:jc w:val="both"/>
      </w:pPr>
    </w:p>
    <w:p w14:paraId="4EB8B978" w14:textId="77777777" w:rsidR="00E02B7A" w:rsidRDefault="00E02B7A">
      <w:pPr>
        <w:pStyle w:val="Standard"/>
        <w:jc w:val="both"/>
      </w:pPr>
    </w:p>
    <w:p w14:paraId="1FAFFF92" w14:textId="77777777" w:rsidR="00E02B7A" w:rsidRDefault="00E02B7A">
      <w:pPr>
        <w:pStyle w:val="Standard"/>
        <w:jc w:val="both"/>
      </w:pPr>
    </w:p>
    <w:p w14:paraId="3DEC48C0" w14:textId="77777777" w:rsidR="00E02B7A" w:rsidRDefault="00E02B7A">
      <w:pPr>
        <w:pStyle w:val="Standard"/>
        <w:jc w:val="both"/>
      </w:pPr>
    </w:p>
    <w:p w14:paraId="2CAFB6E2" w14:textId="77777777" w:rsidR="00E02B7A" w:rsidRDefault="00E02B7A">
      <w:pPr>
        <w:pStyle w:val="Standard"/>
        <w:jc w:val="both"/>
      </w:pPr>
    </w:p>
    <w:p w14:paraId="6C07BA5D" w14:textId="77777777" w:rsidR="00E02B7A" w:rsidRDefault="00E02B7A">
      <w:pPr>
        <w:pStyle w:val="Standard"/>
        <w:jc w:val="both"/>
      </w:pPr>
    </w:p>
    <w:p w14:paraId="7F857FD0" w14:textId="77777777" w:rsidR="00E02B7A" w:rsidRDefault="00DC5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14:paraId="3F853C7C" w14:textId="77777777" w:rsidR="00E02B7A" w:rsidRDefault="00E02B7A">
      <w:pPr>
        <w:pStyle w:val="Standard"/>
        <w:jc w:val="both"/>
        <w:rPr>
          <w:sz w:val="32"/>
          <w:szCs w:val="32"/>
        </w:rPr>
      </w:pPr>
    </w:p>
    <w:p w14:paraId="756E2681" w14:textId="77777777" w:rsidR="00E02B7A" w:rsidRDefault="00E02B7A">
      <w:pPr>
        <w:pStyle w:val="Standard"/>
        <w:jc w:val="both"/>
        <w:rPr>
          <w:sz w:val="32"/>
          <w:szCs w:val="32"/>
        </w:rPr>
      </w:pPr>
    </w:p>
    <w:p w14:paraId="1DC80B51" w14:textId="77777777" w:rsidR="00E02B7A" w:rsidRDefault="00E02B7A">
      <w:pPr>
        <w:pStyle w:val="Standard"/>
        <w:jc w:val="both"/>
        <w:rPr>
          <w:sz w:val="32"/>
          <w:szCs w:val="32"/>
        </w:rPr>
      </w:pPr>
    </w:p>
    <w:p w14:paraId="1E66DDFF" w14:textId="77777777" w:rsidR="00E02B7A" w:rsidRDefault="00E02B7A">
      <w:pPr>
        <w:pStyle w:val="Standard"/>
        <w:jc w:val="both"/>
        <w:rPr>
          <w:sz w:val="32"/>
          <w:szCs w:val="32"/>
        </w:rPr>
      </w:pPr>
    </w:p>
    <w:p w14:paraId="6B5F429F" w14:textId="77777777" w:rsidR="00E02B7A" w:rsidRDefault="00E02B7A">
      <w:pPr>
        <w:pStyle w:val="Standard"/>
        <w:jc w:val="both"/>
        <w:rPr>
          <w:sz w:val="32"/>
          <w:szCs w:val="32"/>
        </w:rPr>
      </w:pPr>
    </w:p>
    <w:p w14:paraId="408BB670" w14:textId="77777777" w:rsidR="00E02B7A" w:rsidRDefault="00DC5A7E">
      <w:pPr>
        <w:pStyle w:val="Standard"/>
        <w:jc w:val="both"/>
      </w:pPr>
      <w:r>
        <w:rPr>
          <w:sz w:val="32"/>
          <w:szCs w:val="32"/>
        </w:rPr>
        <w:t xml:space="preserve">                                                 г. Красноярск 2022 год</w:t>
      </w:r>
    </w:p>
    <w:p w14:paraId="4AE2B716" w14:textId="77777777" w:rsidR="00E02B7A" w:rsidRDefault="00DC5A7E">
      <w:pPr>
        <w:pStyle w:val="Standard"/>
        <w:jc w:val="both"/>
      </w:pPr>
      <w:r>
        <w:rPr>
          <w:sz w:val="32"/>
          <w:szCs w:val="32"/>
        </w:rPr>
        <w:lastRenderedPageBreak/>
        <w:t xml:space="preserve">                                   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>. ОБЩИЕ ПОЛОЖЕНИЯ</w:t>
      </w:r>
    </w:p>
    <w:p w14:paraId="76969D02" w14:textId="77777777" w:rsidR="00E02B7A" w:rsidRDefault="00DC5A7E">
      <w:pPr>
        <w:pStyle w:val="Standard"/>
        <w:jc w:val="both"/>
      </w:pPr>
      <w:r>
        <w:rPr>
          <w:b/>
          <w:bCs/>
          <w:sz w:val="32"/>
          <w:szCs w:val="32"/>
        </w:rPr>
        <w:t xml:space="preserve">    </w:t>
      </w:r>
      <w:r>
        <w:rPr>
          <w:sz w:val="32"/>
          <w:szCs w:val="32"/>
        </w:rPr>
        <w:t xml:space="preserve">Игры проводятся с целью </w:t>
      </w:r>
      <w:r>
        <w:rPr>
          <w:sz w:val="32"/>
          <w:szCs w:val="32"/>
        </w:rPr>
        <w:t xml:space="preserve">формирования личности детей и </w:t>
      </w:r>
      <w:proofErr w:type="gramStart"/>
      <w:r>
        <w:rPr>
          <w:sz w:val="32"/>
          <w:szCs w:val="32"/>
        </w:rPr>
        <w:t>подростков ,</w:t>
      </w:r>
      <w:proofErr w:type="gramEnd"/>
      <w:r>
        <w:rPr>
          <w:sz w:val="32"/>
          <w:szCs w:val="32"/>
        </w:rPr>
        <w:t xml:space="preserve"> направленное на патриотическое воспитание, совершенствование, творчество, гармоничное и разностороннее развитие и ставят следующие задачи:</w:t>
      </w:r>
    </w:p>
    <w:p w14:paraId="0B1243A6" w14:textId="77777777" w:rsidR="00E02B7A" w:rsidRDefault="00DC5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- организовать активный, социально- полезный, творчески ориентированный до</w:t>
      </w:r>
      <w:r>
        <w:rPr>
          <w:sz w:val="32"/>
          <w:szCs w:val="32"/>
        </w:rPr>
        <w:t>суг для детей дома лицея имени Х.М. Совмена;</w:t>
      </w:r>
    </w:p>
    <w:p w14:paraId="56B9FCC3" w14:textId="77777777" w:rsidR="00E02B7A" w:rsidRDefault="00DC5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популяризировать </w:t>
      </w:r>
      <w:proofErr w:type="spellStart"/>
      <w:r>
        <w:rPr>
          <w:sz w:val="32"/>
          <w:szCs w:val="32"/>
        </w:rPr>
        <w:t>Спартианское</w:t>
      </w:r>
      <w:proofErr w:type="spellEnd"/>
      <w:r>
        <w:rPr>
          <w:sz w:val="32"/>
          <w:szCs w:val="32"/>
        </w:rPr>
        <w:t xml:space="preserve"> движение через раскрытие творческого потенциала детей;</w:t>
      </w:r>
    </w:p>
    <w:p w14:paraId="3822AD4A" w14:textId="77777777" w:rsidR="00E02B7A" w:rsidRDefault="00DC5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- укреплять культурно- спортивные и дружеские связи среди воспитанников лицея.</w:t>
      </w:r>
    </w:p>
    <w:p w14:paraId="255ED1AB" w14:textId="77777777" w:rsidR="00E02B7A" w:rsidRDefault="00E02B7A">
      <w:pPr>
        <w:pStyle w:val="Standard"/>
        <w:jc w:val="both"/>
        <w:rPr>
          <w:sz w:val="32"/>
          <w:szCs w:val="32"/>
        </w:rPr>
      </w:pPr>
    </w:p>
    <w:p w14:paraId="419E422C" w14:textId="77777777" w:rsidR="00E02B7A" w:rsidRDefault="00DC5A7E">
      <w:pPr>
        <w:pStyle w:val="Standard"/>
        <w:jc w:val="both"/>
      </w:pPr>
      <w:r>
        <w:rPr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. ВРЕМЯ И МЕСТО </w:t>
      </w:r>
      <w:r>
        <w:rPr>
          <w:b/>
          <w:sz w:val="32"/>
          <w:szCs w:val="32"/>
        </w:rPr>
        <w:t>ПРОВЕДЕНИЯ ИГР</w:t>
      </w:r>
    </w:p>
    <w:p w14:paraId="6F5D5C89" w14:textId="77777777" w:rsidR="00E02B7A" w:rsidRDefault="00DC5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Игры проводятся в доме лицее имени Х.М. Совмена с 1 февраля по 10 февраля 2022 года.</w:t>
      </w:r>
    </w:p>
    <w:p w14:paraId="6BB3E9B4" w14:textId="77777777" w:rsidR="00E02B7A" w:rsidRDefault="00DC5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0199AFE" w14:textId="77777777" w:rsidR="00E02B7A" w:rsidRDefault="00DC5A7E">
      <w:pPr>
        <w:pStyle w:val="Standard"/>
        <w:jc w:val="both"/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 РУКОВОДСТВО ПРОВЕДЕНИЯ ИГР</w:t>
      </w:r>
    </w:p>
    <w:p w14:paraId="215C052D" w14:textId="77777777" w:rsidR="00E02B7A" w:rsidRDefault="00DC5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Общее руководство проведением Игр в лицее возлагается инструктора по физическому воспитанию Исае</w:t>
      </w:r>
      <w:r>
        <w:rPr>
          <w:sz w:val="32"/>
          <w:szCs w:val="32"/>
        </w:rPr>
        <w:t>ву Веру Владимировну (тел. 89135870193)</w:t>
      </w:r>
    </w:p>
    <w:p w14:paraId="623F4F69" w14:textId="77777777" w:rsidR="00E02B7A" w:rsidRDefault="00E02B7A">
      <w:pPr>
        <w:pStyle w:val="Standard"/>
        <w:jc w:val="both"/>
        <w:rPr>
          <w:sz w:val="32"/>
          <w:szCs w:val="32"/>
        </w:rPr>
      </w:pPr>
    </w:p>
    <w:p w14:paraId="31D65499" w14:textId="77777777" w:rsidR="00E02B7A" w:rsidRDefault="00DC5A7E">
      <w:pPr>
        <w:pStyle w:val="Standard"/>
        <w:jc w:val="both"/>
      </w:pPr>
      <w:r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>. УЧАСТНИКИ ИГР</w:t>
      </w:r>
    </w:p>
    <w:p w14:paraId="0678492D" w14:textId="77777777" w:rsidR="00E02B7A" w:rsidRDefault="00DC5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участию в играх допускаются команды групп детского дома лицея им. </w:t>
      </w:r>
      <w:proofErr w:type="spellStart"/>
      <w:r>
        <w:rPr>
          <w:sz w:val="32"/>
          <w:szCs w:val="32"/>
        </w:rPr>
        <w:t>Х.М.Совмена</w:t>
      </w:r>
      <w:proofErr w:type="spellEnd"/>
      <w:r>
        <w:rPr>
          <w:sz w:val="32"/>
          <w:szCs w:val="32"/>
        </w:rPr>
        <w:t>. Количество участников не ограничено.</w:t>
      </w:r>
    </w:p>
    <w:p w14:paraId="4F9C03C9" w14:textId="77777777" w:rsidR="00E02B7A" w:rsidRDefault="00E02B7A">
      <w:pPr>
        <w:pStyle w:val="Standard"/>
        <w:jc w:val="both"/>
        <w:rPr>
          <w:sz w:val="32"/>
          <w:szCs w:val="32"/>
        </w:rPr>
      </w:pPr>
    </w:p>
    <w:p w14:paraId="2F4A17F4" w14:textId="77777777" w:rsidR="00E02B7A" w:rsidRDefault="00DC5A7E">
      <w:pPr>
        <w:pStyle w:val="Standard"/>
        <w:jc w:val="both"/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. ОБЕСПЕЧЕНИЕ </w:t>
      </w:r>
      <w:r>
        <w:rPr>
          <w:b/>
          <w:sz w:val="32"/>
          <w:szCs w:val="32"/>
        </w:rPr>
        <w:t>БЕЗОПАСНОСТИ</w:t>
      </w:r>
    </w:p>
    <w:p w14:paraId="4885AEA0" w14:textId="77777777" w:rsidR="00E02B7A" w:rsidRDefault="00DC5A7E">
      <w:pPr>
        <w:pStyle w:val="Standard"/>
        <w:jc w:val="both"/>
      </w:pPr>
      <w:r>
        <w:rPr>
          <w:sz w:val="32"/>
          <w:szCs w:val="32"/>
        </w:rPr>
        <w:t>Игры проводятся с соблюдением Регламента по организации и проведению официальных и спортивных мероприятий на территории Российской Федерации в условиях сохранения рисков распространения</w:t>
      </w:r>
    </w:p>
    <w:p w14:paraId="4B8918CD" w14:textId="77777777" w:rsidR="00E02B7A" w:rsidRDefault="00DC5A7E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14:paraId="658940CB" w14:textId="77777777" w:rsidR="00E02B7A" w:rsidRDefault="00DC5A7E">
      <w:pPr>
        <w:pStyle w:val="Standard"/>
        <w:jc w:val="both"/>
      </w:pPr>
      <w:r>
        <w:rPr>
          <w:sz w:val="32"/>
          <w:szCs w:val="32"/>
        </w:rPr>
        <w:t xml:space="preserve">                           </w:t>
      </w: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ПРОГРАММА ИГР</w:t>
      </w:r>
    </w:p>
    <w:p w14:paraId="5D87A128" w14:textId="77777777" w:rsidR="00E02B7A" w:rsidRDefault="00DC5A7E">
      <w:pPr>
        <w:pStyle w:val="Standard"/>
        <w:jc w:val="both"/>
      </w:pPr>
      <w:r>
        <w:rPr>
          <w:sz w:val="32"/>
          <w:szCs w:val="32"/>
        </w:rPr>
        <w:t>Программа игр включает в себя творческие и спортивные конкурсы, соревнования.</w:t>
      </w:r>
    </w:p>
    <w:p w14:paraId="373E6D93" w14:textId="77777777" w:rsidR="00E02B7A" w:rsidRDefault="00DC5A7E">
      <w:pPr>
        <w:pStyle w:val="Standard"/>
        <w:jc w:val="both"/>
      </w:pPr>
      <w:r>
        <w:rPr>
          <w:sz w:val="32"/>
          <w:szCs w:val="32"/>
        </w:rPr>
        <w:t xml:space="preserve">Творческие конкурсы:1. Конкурс снежных </w:t>
      </w:r>
      <w:proofErr w:type="gramStart"/>
      <w:r>
        <w:rPr>
          <w:sz w:val="32"/>
          <w:szCs w:val="32"/>
        </w:rPr>
        <w:t>фигур  «</w:t>
      </w:r>
      <w:proofErr w:type="gramEnd"/>
      <w:r>
        <w:rPr>
          <w:sz w:val="32"/>
          <w:szCs w:val="32"/>
        </w:rPr>
        <w:t xml:space="preserve">Мой </w:t>
      </w:r>
      <w:proofErr w:type="spellStart"/>
      <w:r>
        <w:rPr>
          <w:sz w:val="32"/>
          <w:szCs w:val="32"/>
        </w:rPr>
        <w:t>спартианец</w:t>
      </w:r>
      <w:proofErr w:type="spellEnd"/>
      <w:r>
        <w:rPr>
          <w:sz w:val="32"/>
          <w:szCs w:val="32"/>
        </w:rPr>
        <w:t xml:space="preserve">», 2. Выбор и презентация страны мира,3. Конкурс рисунков « Какой он- </w:t>
      </w:r>
      <w:proofErr w:type="spellStart"/>
      <w:r>
        <w:rPr>
          <w:sz w:val="32"/>
          <w:szCs w:val="32"/>
        </w:rPr>
        <w:t>Спартианец</w:t>
      </w:r>
      <w:proofErr w:type="spellEnd"/>
      <w:r>
        <w:rPr>
          <w:sz w:val="32"/>
          <w:szCs w:val="32"/>
        </w:rPr>
        <w:t>!»</w:t>
      </w:r>
    </w:p>
    <w:p w14:paraId="70FE6569" w14:textId="77777777" w:rsidR="00E02B7A" w:rsidRDefault="00DC5A7E">
      <w:pPr>
        <w:pStyle w:val="Standard"/>
        <w:jc w:val="both"/>
      </w:pPr>
      <w:r>
        <w:rPr>
          <w:sz w:val="32"/>
          <w:szCs w:val="32"/>
        </w:rPr>
        <w:t>Спортивные конкурсы</w:t>
      </w:r>
      <w:r>
        <w:rPr>
          <w:sz w:val="32"/>
          <w:szCs w:val="32"/>
        </w:rPr>
        <w:t xml:space="preserve">: 1. Праздник «Все на лыжи!», 2. Футбольное дерби по </w:t>
      </w:r>
      <w:proofErr w:type="spellStart"/>
      <w:r>
        <w:rPr>
          <w:sz w:val="32"/>
          <w:szCs w:val="32"/>
        </w:rPr>
        <w:t>спартиански</w:t>
      </w:r>
      <w:proofErr w:type="spellEnd"/>
      <w:r>
        <w:rPr>
          <w:sz w:val="32"/>
          <w:szCs w:val="32"/>
        </w:rPr>
        <w:t>.</w:t>
      </w:r>
    </w:p>
    <w:sectPr w:rsidR="00E02B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C53B9" w14:textId="77777777" w:rsidR="00DC5A7E" w:rsidRDefault="00DC5A7E">
      <w:r>
        <w:separator/>
      </w:r>
    </w:p>
  </w:endnote>
  <w:endnote w:type="continuationSeparator" w:id="0">
    <w:p w14:paraId="0395E975" w14:textId="77777777" w:rsidR="00DC5A7E" w:rsidRDefault="00DC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EAE93" w14:textId="77777777" w:rsidR="00DC5A7E" w:rsidRDefault="00DC5A7E">
      <w:r>
        <w:rPr>
          <w:color w:val="000000"/>
        </w:rPr>
        <w:separator/>
      </w:r>
    </w:p>
  </w:footnote>
  <w:footnote w:type="continuationSeparator" w:id="0">
    <w:p w14:paraId="12545617" w14:textId="77777777" w:rsidR="00DC5A7E" w:rsidRDefault="00DC5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2B7A"/>
    <w:rsid w:val="00DC5A7E"/>
    <w:rsid w:val="00E02B7A"/>
    <w:rsid w:val="00E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2A44"/>
  <w15:docId w15:val="{88EE20E2-44AA-4BBB-97AB-ADA1A234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Student_26</dc:creator>
  <cp:lastModifiedBy>Пользователь</cp:lastModifiedBy>
  <cp:revision>2</cp:revision>
  <dcterms:created xsi:type="dcterms:W3CDTF">2022-02-15T09:21:00Z</dcterms:created>
  <dcterms:modified xsi:type="dcterms:W3CDTF">2022-02-15T09:21:00Z</dcterms:modified>
</cp:coreProperties>
</file>