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B" w:rsidRPr="002C66EB" w:rsidRDefault="002C66EB" w:rsidP="002C66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66EB">
        <w:rPr>
          <w:rFonts w:ascii="Times New Roman" w:eastAsia="Calibri" w:hAnsi="Times New Roman" w:cs="Times New Roman"/>
          <w:sz w:val="28"/>
          <w:szCs w:val="28"/>
        </w:rPr>
        <w:t>Краевое государственное казенное учреждение для детей – сирот и детей, оставшихся без попечения родителей «</w:t>
      </w:r>
      <w:proofErr w:type="spellStart"/>
      <w:r w:rsidRPr="002C66EB">
        <w:rPr>
          <w:rFonts w:ascii="Times New Roman" w:eastAsia="Calibri" w:hAnsi="Times New Roman" w:cs="Times New Roman"/>
          <w:sz w:val="28"/>
          <w:szCs w:val="28"/>
        </w:rPr>
        <w:t>Железногорский</w:t>
      </w:r>
      <w:proofErr w:type="spellEnd"/>
      <w:r w:rsidRPr="002C66EB">
        <w:rPr>
          <w:rFonts w:ascii="Times New Roman" w:eastAsia="Calibri" w:hAnsi="Times New Roman" w:cs="Times New Roman"/>
          <w:sz w:val="28"/>
          <w:szCs w:val="28"/>
        </w:rPr>
        <w:t xml:space="preserve"> детский дом»</w:t>
      </w: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C66EB">
        <w:rPr>
          <w:rFonts w:ascii="Times New Roman" w:eastAsia="Calibri" w:hAnsi="Times New Roman" w:cs="Times New Roman"/>
          <w:b/>
          <w:sz w:val="32"/>
          <w:szCs w:val="32"/>
        </w:rPr>
        <w:t xml:space="preserve">Индивидуальный план профессионального развития </w:t>
      </w:r>
      <w:r w:rsidRPr="002C66EB">
        <w:rPr>
          <w:rFonts w:ascii="Times New Roman" w:eastAsia="Calibri" w:hAnsi="Times New Roman" w:cs="Times New Roman"/>
          <w:b/>
          <w:sz w:val="32"/>
          <w:szCs w:val="32"/>
        </w:rPr>
        <w:br/>
        <w:t xml:space="preserve">воспитателя </w:t>
      </w:r>
      <w:proofErr w:type="spellStart"/>
      <w:r w:rsidR="00E066D6">
        <w:rPr>
          <w:rFonts w:ascii="Times New Roman" w:eastAsia="Calibri" w:hAnsi="Times New Roman" w:cs="Times New Roman"/>
          <w:b/>
          <w:sz w:val="32"/>
          <w:szCs w:val="32"/>
        </w:rPr>
        <w:t>Мезиной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Кристины Олеговны</w:t>
      </w:r>
    </w:p>
    <w:p w:rsidR="002C66EB" w:rsidRPr="002C66EB" w:rsidRDefault="009F5337" w:rsidP="002C66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</w:t>
      </w:r>
      <w:r w:rsidR="002C66EB" w:rsidRPr="00E066D6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="002C66EB">
        <w:rPr>
          <w:rFonts w:ascii="Times New Roman" w:eastAsia="Calibri" w:hAnsi="Times New Roman" w:cs="Times New Roman"/>
          <w:b/>
          <w:sz w:val="32"/>
          <w:szCs w:val="32"/>
        </w:rPr>
        <w:t>– 2023</w:t>
      </w:r>
      <w:r w:rsidR="002C66EB" w:rsidRPr="002C66EB">
        <w:rPr>
          <w:rFonts w:ascii="Times New Roman" w:eastAsia="Calibri" w:hAnsi="Times New Roman" w:cs="Times New Roman"/>
          <w:b/>
          <w:sz w:val="32"/>
          <w:szCs w:val="32"/>
        </w:rPr>
        <w:t xml:space="preserve"> уч. год</w:t>
      </w: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rPr>
          <w:rFonts w:ascii="Times New Roman" w:eastAsia="Calibri" w:hAnsi="Times New Roman" w:cs="Times New Roman"/>
          <w:sz w:val="28"/>
          <w:szCs w:val="28"/>
        </w:rPr>
      </w:pPr>
    </w:p>
    <w:p w:rsidR="002C66EB" w:rsidRPr="002C66EB" w:rsidRDefault="002C66EB" w:rsidP="002C66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C66EB">
        <w:rPr>
          <w:rFonts w:ascii="Times New Roman" w:eastAsia="Calibri" w:hAnsi="Times New Roman" w:cs="Times New Roman"/>
          <w:sz w:val="28"/>
          <w:szCs w:val="28"/>
        </w:rPr>
        <w:t>Составила воспитатель:</w:t>
      </w:r>
    </w:p>
    <w:p w:rsidR="002C66EB" w:rsidRPr="002C66EB" w:rsidRDefault="00E066D6" w:rsidP="002C66E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Мезин</w:t>
      </w:r>
      <w:r w:rsidR="002C66EB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C66EB">
        <w:rPr>
          <w:rFonts w:ascii="Times New Roman" w:eastAsia="Calibri" w:hAnsi="Times New Roman" w:cs="Times New Roman"/>
          <w:sz w:val="28"/>
          <w:szCs w:val="28"/>
        </w:rPr>
        <w:t xml:space="preserve"> К.О.</w:t>
      </w:r>
    </w:p>
    <w:p w:rsidR="0097506E" w:rsidRDefault="0097506E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/>
    <w:p w:rsidR="002C66EB" w:rsidRDefault="002C66EB" w:rsidP="002C66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Железногорск, 2019</w:t>
      </w:r>
    </w:p>
    <w:p w:rsidR="00C45B8C" w:rsidRDefault="00C45B8C" w:rsidP="002C66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5B8C" w:rsidRPr="002C66EB" w:rsidRDefault="00C45B8C" w:rsidP="002C66EB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66EB" w:rsidRDefault="002C66EB"/>
    <w:p w:rsidR="002C66EB" w:rsidRPr="002C66EB" w:rsidRDefault="002C66EB" w:rsidP="002C66EB">
      <w:pPr>
        <w:rPr>
          <w:rFonts w:ascii="Times New Roman" w:eastAsia="Calibri" w:hAnsi="Times New Roman" w:cs="Times New Roman"/>
          <w:sz w:val="24"/>
          <w:szCs w:val="24"/>
        </w:rPr>
      </w:pPr>
      <w:r w:rsidRPr="002C66E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профессионального развития</w:t>
      </w:r>
      <w:r w:rsidRPr="002C66EB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2C66EB">
        <w:rPr>
          <w:rFonts w:ascii="Calibri" w:eastAsia="Calibri" w:hAnsi="Calibri" w:cs="Times New Roman"/>
        </w:rPr>
        <w:t xml:space="preserve"> </w:t>
      </w:r>
      <w:r w:rsidR="00F26130">
        <w:rPr>
          <w:rFonts w:ascii="Times New Roman" w:eastAsia="Calibri" w:hAnsi="Times New Roman" w:cs="Times New Roman"/>
          <w:sz w:val="24"/>
          <w:szCs w:val="24"/>
        </w:rPr>
        <w:t>повысить</w:t>
      </w:r>
      <w:r w:rsidR="00C45B8C">
        <w:rPr>
          <w:rFonts w:ascii="Times New Roman" w:eastAsia="Calibri" w:hAnsi="Times New Roman" w:cs="Times New Roman"/>
          <w:sz w:val="24"/>
          <w:szCs w:val="24"/>
        </w:rPr>
        <w:t xml:space="preserve"> свой профессиональный уровень.</w:t>
      </w:r>
    </w:p>
    <w:p w:rsidR="002C66EB" w:rsidRDefault="002C66EB" w:rsidP="002C66E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C66EB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F26130" w:rsidRPr="00F26130" w:rsidRDefault="00F26130" w:rsidP="00F26130">
      <w:pPr>
        <w:pStyle w:val="af0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F26130">
        <w:rPr>
          <w:rFonts w:ascii="Times New Roman" w:eastAsia="Calibri" w:hAnsi="Times New Roman" w:cs="Times New Roman"/>
          <w:sz w:val="24"/>
          <w:szCs w:val="24"/>
        </w:rPr>
        <w:t>изучение психолого-педагогической литературы;</w:t>
      </w:r>
    </w:p>
    <w:p w:rsidR="00F26130" w:rsidRDefault="002C66EB" w:rsidP="00F2613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6EB">
        <w:rPr>
          <w:rFonts w:ascii="Times New Roman" w:eastAsia="Calibri" w:hAnsi="Times New Roman" w:cs="Times New Roman"/>
          <w:sz w:val="24"/>
          <w:szCs w:val="24"/>
        </w:rPr>
        <w:t>знакомиться с нормати</w:t>
      </w:r>
      <w:r w:rsidR="00C45B8C">
        <w:rPr>
          <w:rFonts w:ascii="Times New Roman" w:eastAsia="Calibri" w:hAnsi="Times New Roman" w:cs="Times New Roman"/>
          <w:sz w:val="24"/>
          <w:szCs w:val="24"/>
        </w:rPr>
        <w:t xml:space="preserve">вными документами, </w:t>
      </w:r>
      <w:r w:rsidR="00F26130">
        <w:rPr>
          <w:rFonts w:ascii="Times New Roman" w:eastAsia="Calibri" w:hAnsi="Times New Roman" w:cs="Times New Roman"/>
          <w:sz w:val="24"/>
          <w:szCs w:val="24"/>
        </w:rPr>
        <w:t>с новинками;</w:t>
      </w:r>
    </w:p>
    <w:p w:rsidR="002C66EB" w:rsidRPr="002C66EB" w:rsidRDefault="002C66EB" w:rsidP="00F2613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6EB">
        <w:rPr>
          <w:rFonts w:ascii="Times New Roman" w:eastAsia="Calibri" w:hAnsi="Times New Roman" w:cs="Times New Roman"/>
          <w:sz w:val="24"/>
          <w:szCs w:val="24"/>
        </w:rPr>
        <w:t>повышение профессиональных компетентностей в области личностно – ориентированного подхода при работе с воспитанниками детского дома;</w:t>
      </w:r>
    </w:p>
    <w:p w:rsidR="002C66EB" w:rsidRPr="002C66EB" w:rsidRDefault="002C66EB" w:rsidP="00F2613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6EB">
        <w:rPr>
          <w:rFonts w:ascii="Times New Roman" w:eastAsia="Calibri" w:hAnsi="Times New Roman" w:cs="Times New Roman"/>
          <w:sz w:val="24"/>
          <w:szCs w:val="24"/>
        </w:rPr>
        <w:t>повышение качества проведения мероприятий, воспитательных часов на основе внедрения инновационных технологий, методов и приемов работы;</w:t>
      </w:r>
    </w:p>
    <w:p w:rsidR="002C66EB" w:rsidRDefault="002C66EB" w:rsidP="00F26130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66EB">
        <w:rPr>
          <w:rFonts w:ascii="Times New Roman" w:eastAsia="Calibri" w:hAnsi="Times New Roman" w:cs="Times New Roman"/>
          <w:sz w:val="24"/>
          <w:szCs w:val="24"/>
        </w:rPr>
        <w:t>проводить рефле</w:t>
      </w:r>
      <w:r w:rsidR="00C45B8C">
        <w:rPr>
          <w:rFonts w:ascii="Times New Roman" w:eastAsia="Calibri" w:hAnsi="Times New Roman" w:cs="Times New Roman"/>
          <w:sz w:val="24"/>
          <w:szCs w:val="24"/>
        </w:rPr>
        <w:t xml:space="preserve">ксию собственной деятельности, </w:t>
      </w:r>
      <w:r w:rsidRPr="002C66EB">
        <w:rPr>
          <w:rFonts w:ascii="Times New Roman" w:eastAsia="Calibri" w:hAnsi="Times New Roman" w:cs="Times New Roman"/>
          <w:sz w:val="24"/>
          <w:szCs w:val="24"/>
        </w:rPr>
        <w:t>тиражировать собственный опыт через участие в семинарах детского дома</w:t>
      </w:r>
    </w:p>
    <w:p w:rsidR="00F26130" w:rsidRDefault="00F26130" w:rsidP="00F2613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6917"/>
      </w:tblGrid>
      <w:tr w:rsidR="00F26130" w:rsidRPr="00F26130" w:rsidTr="00C45B8C">
        <w:tc>
          <w:tcPr>
            <w:tcW w:w="1838" w:type="dxa"/>
          </w:tcPr>
          <w:p w:rsidR="00F26130" w:rsidRPr="00F26130" w:rsidRDefault="00F26130" w:rsidP="00C45B8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F26130" w:rsidRPr="00F26130" w:rsidRDefault="00F26130" w:rsidP="00C45B8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917" w:type="dxa"/>
          </w:tcPr>
          <w:p w:rsidR="00F26130" w:rsidRPr="00F26130" w:rsidRDefault="00F26130" w:rsidP="00F26130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представления результатов работы</w:t>
            </w:r>
          </w:p>
        </w:tc>
      </w:tr>
      <w:tr w:rsidR="00F26130" w:rsidRPr="00F26130" w:rsidTr="00C45B8C">
        <w:tc>
          <w:tcPr>
            <w:tcW w:w="1838" w:type="dxa"/>
          </w:tcPr>
          <w:p w:rsidR="00F26130" w:rsidRPr="00F26130" w:rsidRDefault="00C45B8C" w:rsidP="00F261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с нормативными документами, </w:t>
            </w:r>
            <w:r w:rsidR="00F26130"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 новинками психолого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26130"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педагогической и методической литературы</w:t>
            </w:r>
          </w:p>
        </w:tc>
        <w:tc>
          <w:tcPr>
            <w:tcW w:w="1701" w:type="dxa"/>
          </w:tcPr>
          <w:p w:rsidR="00F26130" w:rsidRPr="00F26130" w:rsidRDefault="00CE6BA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917" w:type="dxa"/>
          </w:tcPr>
          <w:p w:rsidR="00F26130" w:rsidRDefault="00F26130" w:rsidP="00E066D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нормативных документов</w:t>
            </w:r>
          </w:p>
          <w:p w:rsidR="00E066D6" w:rsidRDefault="00E066D6" w:rsidP="00E066D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литературы:</w:t>
            </w:r>
          </w:p>
          <w:p w:rsidR="00E066D6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Макартычева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Г.И. «Тренинг для подростков. Профилактика асоциального поведения»</w:t>
            </w:r>
          </w:p>
          <w:p w:rsidR="00E066D6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 Л.Ф. «Психологический тренинг с подростком»</w:t>
            </w:r>
          </w:p>
          <w:p w:rsidR="00E066D6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Данилин А.Г. «Как спасти детей от наркотиков»</w:t>
            </w:r>
          </w:p>
          <w:p w:rsidR="00E066D6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Визель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Т.Г.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 подростков: теории и эксперименты»</w:t>
            </w:r>
          </w:p>
          <w:p w:rsidR="00E066D6" w:rsidRPr="00F26130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Кащенко А.Н. «Половое воспитание детей и подростков»</w:t>
            </w:r>
          </w:p>
        </w:tc>
      </w:tr>
      <w:tr w:rsidR="00F26130" w:rsidRPr="00F26130" w:rsidTr="00C45B8C">
        <w:tc>
          <w:tcPr>
            <w:tcW w:w="1838" w:type="dxa"/>
          </w:tcPr>
          <w:p w:rsidR="00F26130" w:rsidRPr="00F26130" w:rsidRDefault="00F26130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 применение новых стратегий в области личностно – ориентированного подхода</w:t>
            </w:r>
          </w:p>
        </w:tc>
        <w:tc>
          <w:tcPr>
            <w:tcW w:w="1701" w:type="dxa"/>
          </w:tcPr>
          <w:p w:rsidR="00F26130" w:rsidRPr="00F26130" w:rsidRDefault="00CE6BA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917" w:type="dxa"/>
          </w:tcPr>
          <w:p w:rsidR="00F26130" w:rsidRDefault="00F26130" w:rsidP="00E066D6">
            <w:pPr>
              <w:pStyle w:val="af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календарно – тематического плана для проведения индивидуальных бесед</w:t>
            </w:r>
          </w:p>
          <w:p w:rsidR="00E066D6" w:rsidRDefault="00F26130" w:rsidP="00E066D6">
            <w:pPr>
              <w:pStyle w:val="af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рабочей программы «</w:t>
            </w:r>
            <w:r w:rsidR="0077021C"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Моё здоровье в моих руках</w:t>
            </w:r>
            <w:r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26130" w:rsidRPr="00E066D6" w:rsidRDefault="00F26130" w:rsidP="00E066D6">
            <w:pPr>
              <w:pStyle w:val="af0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</w:t>
            </w:r>
            <w:r w:rsidR="00E066D6"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>ланов</w:t>
            </w:r>
            <w:r w:rsidRPr="00E06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индивидуального сопровождения и развития воспитанников</w:t>
            </w:r>
          </w:p>
        </w:tc>
      </w:tr>
      <w:tr w:rsidR="00F26130" w:rsidRPr="00F26130" w:rsidTr="00C45B8C">
        <w:tc>
          <w:tcPr>
            <w:tcW w:w="1838" w:type="dxa"/>
          </w:tcPr>
          <w:p w:rsidR="00F26130" w:rsidRPr="00F26130" w:rsidRDefault="00F26130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методических материалов для организации ежедневной занятости воспитанников группы</w:t>
            </w:r>
          </w:p>
        </w:tc>
        <w:tc>
          <w:tcPr>
            <w:tcW w:w="1701" w:type="dxa"/>
          </w:tcPr>
          <w:p w:rsidR="00F26130" w:rsidRPr="00F26130" w:rsidRDefault="00CE6BA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917" w:type="dxa"/>
          </w:tcPr>
          <w:p w:rsidR="00F26130" w:rsidRPr="00F26130" w:rsidRDefault="00F26130" w:rsidP="00F261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ресурсной карты </w:t>
            </w:r>
            <w:r w:rsidR="00E06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дополнительного образования совместно с </w:t>
            </w: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</w:t>
            </w:r>
            <w:r w:rsidR="00E066D6">
              <w:rPr>
                <w:rFonts w:ascii="Times New Roman" w:eastAsia="Calibri" w:hAnsi="Times New Roman" w:cs="Times New Roman"/>
                <w:sz w:val="24"/>
                <w:szCs w:val="24"/>
              </w:rPr>
              <w:t>ами группы (ежегодно в начале учебного года)</w:t>
            </w:r>
          </w:p>
          <w:p w:rsidR="00F26130" w:rsidRDefault="00F26130" w:rsidP="00F261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расписания занятий</w:t>
            </w:r>
            <w:r w:rsidR="00E066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системе дополнительного образования воспитанников</w:t>
            </w:r>
          </w:p>
          <w:p w:rsidR="00E066D6" w:rsidRPr="00F26130" w:rsidRDefault="00E066D6" w:rsidP="00F2613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 портфолио воспитанников группы</w:t>
            </w:r>
          </w:p>
        </w:tc>
      </w:tr>
      <w:tr w:rsidR="00C45B8C" w:rsidRPr="00F26130" w:rsidTr="00C45B8C">
        <w:tc>
          <w:tcPr>
            <w:tcW w:w="1838" w:type="dxa"/>
          </w:tcPr>
          <w:p w:rsidR="00C45B8C" w:rsidRPr="00F26130" w:rsidRDefault="00C45B8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мероприятий, воспитательных часов</w:t>
            </w:r>
          </w:p>
        </w:tc>
        <w:tc>
          <w:tcPr>
            <w:tcW w:w="1701" w:type="dxa"/>
          </w:tcPr>
          <w:p w:rsidR="00C45B8C" w:rsidRPr="00F26130" w:rsidRDefault="00C45B8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917" w:type="dxa"/>
          </w:tcPr>
          <w:p w:rsidR="00C45B8C" w:rsidRPr="00F26130" w:rsidRDefault="00C45B8C" w:rsidP="00F2613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календарно – тематического плана на группе</w:t>
            </w:r>
          </w:p>
          <w:p w:rsidR="00C45B8C" w:rsidRPr="00F26130" w:rsidRDefault="00C45B8C" w:rsidP="00F2613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презентаций к в/часам, мероприятиям</w:t>
            </w:r>
          </w:p>
          <w:p w:rsidR="00C45B8C" w:rsidRPr="00F26130" w:rsidRDefault="00C45B8C" w:rsidP="00F26130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сценария</w:t>
            </w:r>
          </w:p>
          <w:p w:rsidR="00C45B8C" w:rsidRDefault="00C45B8C" w:rsidP="00C45B8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воспитанников к участию в мероприятиях</w:t>
            </w:r>
          </w:p>
          <w:p w:rsidR="00C45B8C" w:rsidRPr="00C45B8C" w:rsidRDefault="00C45B8C" w:rsidP="00C45B8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8C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отчета</w:t>
            </w:r>
          </w:p>
        </w:tc>
      </w:tr>
      <w:tr w:rsidR="00C45B8C" w:rsidRPr="00F26130" w:rsidTr="00C45B8C">
        <w:tc>
          <w:tcPr>
            <w:tcW w:w="1838" w:type="dxa"/>
          </w:tcPr>
          <w:p w:rsidR="00C45B8C" w:rsidRPr="00F26130" w:rsidRDefault="00C45B8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теме</w:t>
            </w:r>
          </w:p>
          <w:p w:rsidR="00C45B8C" w:rsidRPr="00F26130" w:rsidRDefault="00C45B8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самообразования, повышение культурного уровня</w:t>
            </w:r>
          </w:p>
        </w:tc>
        <w:tc>
          <w:tcPr>
            <w:tcW w:w="1701" w:type="dxa"/>
          </w:tcPr>
          <w:p w:rsidR="00C45B8C" w:rsidRPr="00F26130" w:rsidRDefault="00C45B8C" w:rsidP="00F2613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2019 - 2023</w:t>
            </w:r>
          </w:p>
        </w:tc>
        <w:tc>
          <w:tcPr>
            <w:tcW w:w="6917" w:type="dxa"/>
          </w:tcPr>
          <w:p w:rsidR="00C45B8C" w:rsidRDefault="00C45B8C" w:rsidP="00E066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</w:t>
            </w:r>
          </w:p>
          <w:p w:rsidR="00E066D6" w:rsidRPr="00F26130" w:rsidRDefault="00E066D6" w:rsidP="00E066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повышения</w:t>
            </w:r>
          </w:p>
          <w:p w:rsidR="00E066D6" w:rsidRPr="00C45B8C" w:rsidRDefault="00E066D6" w:rsidP="00E066D6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13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квалификации воспитателей</w:t>
            </w:r>
          </w:p>
          <w:p w:rsidR="00C45B8C" w:rsidRPr="00C45B8C" w:rsidRDefault="00C45B8C" w:rsidP="00E066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Прослушивание </w:t>
            </w:r>
            <w:proofErr w:type="spellStart"/>
            <w:r w:rsidRPr="00C45B8C">
              <w:rPr>
                <w:rFonts w:ascii="Times New Roman" w:eastAsia="Calibri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семинаров:</w:t>
            </w:r>
          </w:p>
          <w:p w:rsidR="00C45B8C" w:rsidRPr="0032038D" w:rsidRDefault="00C45B8C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Детского психолога Натальи Куроптевой </w:t>
            </w:r>
            <w:hyperlink r:id="rId7" w:history="1">
              <w:r w:rsidRPr="0032038D">
                <w:rPr>
                  <w:rStyle w:val="af1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t>https://www.youtube.com/channel/UCAJ7CecWdA64XSy-</w:t>
              </w:r>
              <w:r w:rsidRPr="0032038D">
                <w:rPr>
                  <w:rStyle w:val="af1"/>
                  <w:rFonts w:ascii="Times New Roman" w:eastAsia="Calibri" w:hAnsi="Times New Roman" w:cs="Times New Roman"/>
                  <w:color w:val="0070C0"/>
                  <w:sz w:val="24"/>
                  <w:szCs w:val="24"/>
                </w:rPr>
                <w:lastRenderedPageBreak/>
                <w:t>dD26RAw</w:t>
              </w:r>
            </w:hyperlink>
            <w:r w:rsidRPr="0032038D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C45B8C" w:rsidRPr="0032038D" w:rsidRDefault="00C45B8C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Ирина Терентьева «</w:t>
            </w:r>
            <w:proofErr w:type="spellStart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Детология</w:t>
            </w:r>
            <w:proofErr w:type="spellEnd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https://www.youtube.com/c/Detologiya</w:t>
              </w:r>
            </w:hyperlink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5B8C" w:rsidRPr="0032038D" w:rsidRDefault="00C45B8C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Дмитрий </w:t>
            </w:r>
            <w:proofErr w:type="spellStart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Карпачев</w:t>
            </w:r>
            <w:proofErr w:type="spellEnd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отношениях и воспитании детей» </w:t>
            </w:r>
            <w:hyperlink r:id="rId9" w:history="1">
              <w:r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https://www.youtube.com/c/Karpachoff</w:t>
              </w:r>
            </w:hyperlink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5B8C" w:rsidRPr="0032038D" w:rsidRDefault="00C45B8C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 доктора </w:t>
            </w:r>
            <w:proofErr w:type="spellStart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Шмиловича</w:t>
            </w:r>
            <w:proofErr w:type="spellEnd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Ре-Альт </w:t>
            </w:r>
            <w:hyperlink r:id="rId10" w:history="1">
              <w:r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https://www.youtube.com/channel/UCK-XIt31n1QvB9MyqqJ-OIw</w:t>
              </w:r>
            </w:hyperlink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5B8C" w:rsidRPr="0032038D" w:rsidRDefault="0032038D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https://nspo</w:t>
              </w:r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r</w:t>
              </w:r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tal.ru/</w:t>
              </w:r>
            </w:hyperlink>
            <w:r w:rsidR="00C45B8C"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66D6"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социальная сеть</w:t>
            </w:r>
          </w:p>
          <w:p w:rsidR="00C45B8C" w:rsidRPr="0032038D" w:rsidRDefault="0032038D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https://infour</w:t>
              </w:r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="00C45B8C"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k.ru/</w:t>
              </w:r>
            </w:hyperlink>
            <w:r w:rsidR="00C45B8C"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E066D6" w:rsidRDefault="00E066D6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32038D">
                <w:rPr>
                  <w:rStyle w:val="af1"/>
                  <w:rFonts w:ascii="Times New Roman" w:eastAsia="Calibri" w:hAnsi="Times New Roman" w:cs="Times New Roman"/>
                  <w:sz w:val="24"/>
                  <w:szCs w:val="24"/>
                </w:rPr>
                <w:t>https://vd-spb.ru/</w:t>
              </w:r>
            </w:hyperlink>
            <w:r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«Врачи детям»</w:t>
            </w:r>
          </w:p>
          <w:p w:rsidR="0032038D" w:rsidRPr="0032038D" w:rsidRDefault="0032038D" w:rsidP="00320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семинарах детского дома, по плану учреждения</w:t>
            </w:r>
            <w:bookmarkStart w:id="0" w:name="_GoBack"/>
            <w:bookmarkEnd w:id="0"/>
          </w:p>
          <w:p w:rsidR="00C45B8C" w:rsidRPr="00C45B8C" w:rsidRDefault="00C45B8C" w:rsidP="00B27990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5B8C" w:rsidRPr="00C45B8C" w:rsidRDefault="00C45B8C" w:rsidP="00E066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5B8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педагогического опыта других воспитателей</w:t>
            </w:r>
            <w:r w:rsid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посещение открытых занятий</w:t>
            </w:r>
          </w:p>
          <w:p w:rsidR="00C45B8C" w:rsidRPr="0032038D" w:rsidRDefault="0032038D" w:rsidP="0032038D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библиотек: </w:t>
            </w:r>
            <w:r w:rsidR="00C45B8C"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C45B8C" w:rsidRPr="003203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  <w:p w:rsidR="00E066D6" w:rsidRPr="0032038D" w:rsidRDefault="00E066D6" w:rsidP="00E066D6">
            <w:pPr>
              <w:numPr>
                <w:ilvl w:val="0"/>
                <w:numId w:val="9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метод</w:t>
            </w:r>
            <w:proofErr w:type="gramStart"/>
            <w:r w:rsidRP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бъединении</w:t>
            </w:r>
            <w:r w:rsid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 – направление современные </w:t>
            </w:r>
            <w:proofErr w:type="spellStart"/>
            <w:r w:rsid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="003203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  <w:p w:rsidR="00E066D6" w:rsidRPr="00F26130" w:rsidRDefault="00E066D6" w:rsidP="0032038D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66EB" w:rsidRDefault="002C66EB"/>
    <w:sectPr w:rsidR="002C66EB" w:rsidSect="00F2613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148EC"/>
    <w:multiLevelType w:val="hybridMultilevel"/>
    <w:tmpl w:val="9ADA4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090B"/>
    <w:multiLevelType w:val="hybridMultilevel"/>
    <w:tmpl w:val="3300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C46"/>
    <w:multiLevelType w:val="hybridMultilevel"/>
    <w:tmpl w:val="39D4DF1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3B527238"/>
    <w:multiLevelType w:val="hybridMultilevel"/>
    <w:tmpl w:val="3AA41B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B62D67"/>
    <w:multiLevelType w:val="hybridMultilevel"/>
    <w:tmpl w:val="0DDAD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D3C9E"/>
    <w:multiLevelType w:val="hybridMultilevel"/>
    <w:tmpl w:val="26FE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E40E3"/>
    <w:multiLevelType w:val="hybridMultilevel"/>
    <w:tmpl w:val="E8D4A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B528A"/>
    <w:multiLevelType w:val="hybridMultilevel"/>
    <w:tmpl w:val="4FB42AFA"/>
    <w:lvl w:ilvl="0" w:tplc="976C8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0C3B"/>
    <w:multiLevelType w:val="hybridMultilevel"/>
    <w:tmpl w:val="D12C2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6783"/>
    <w:multiLevelType w:val="hybridMultilevel"/>
    <w:tmpl w:val="124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E32F9"/>
    <w:multiLevelType w:val="hybridMultilevel"/>
    <w:tmpl w:val="26FE4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EB"/>
    <w:rsid w:val="0018331C"/>
    <w:rsid w:val="002C66EB"/>
    <w:rsid w:val="0032038D"/>
    <w:rsid w:val="00406F4A"/>
    <w:rsid w:val="00545FE4"/>
    <w:rsid w:val="0077021C"/>
    <w:rsid w:val="00845747"/>
    <w:rsid w:val="0097506E"/>
    <w:rsid w:val="009F5337"/>
    <w:rsid w:val="00B27990"/>
    <w:rsid w:val="00C45B8C"/>
    <w:rsid w:val="00CE6BAC"/>
    <w:rsid w:val="00E066D6"/>
    <w:rsid w:val="00F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F2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F2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/Detologiya" TargetMode="External"/><Relationship Id="rId13" Type="http://schemas.openxmlformats.org/officeDocument/2006/relationships/hyperlink" Target="https://vd-spb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AJ7CecWdA64XSy-dD26RAw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sportal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K-XIt31n1QvB9MyqqJ-OI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Karpachof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F590-9CAC-4F7A-BBE2-4CBC5FD5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2</cp:revision>
  <dcterms:created xsi:type="dcterms:W3CDTF">2022-01-16T12:15:00Z</dcterms:created>
  <dcterms:modified xsi:type="dcterms:W3CDTF">2022-01-16T12:15:00Z</dcterms:modified>
</cp:coreProperties>
</file>