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A1D" w:rsidRDefault="00C1116A" w:rsidP="00F84A1D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514" type="#_x0000_t202" style="position:absolute;left:0;text-align:left;margin-left:302.85pt;margin-top:312pt;width:181.5pt;height:159.3pt;z-index:4;visibility:visibl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  <v:shadow color="#ccc"/>
            <o:lock v:ext="edit" shapetype="t"/>
            <v:textbox style="mso-next-textbox:#_x0000_s1514;mso-column-margin:5.7pt" inset="2.85pt,2.85pt,2.85pt,2.85pt">
              <w:txbxContent>
                <w:p w:rsidR="00F84A1D" w:rsidRPr="00711C25" w:rsidRDefault="00F84A1D" w:rsidP="00F84A1D">
                  <w:pPr>
                    <w:pStyle w:val="22"/>
                    <w:spacing w:line="276" w:lineRule="auto"/>
                    <w:rPr>
                      <w:b/>
                      <w:lang w:val="ru-RU"/>
                    </w:rPr>
                  </w:pPr>
                  <w:r w:rsidRPr="00711C25">
                    <w:rPr>
                      <w:b/>
                      <w:lang w:val="ru-RU"/>
                    </w:rPr>
                    <w:t>Автор: Петунина Ю</w:t>
                  </w:r>
                  <w:r>
                    <w:rPr>
                      <w:b/>
                      <w:lang w:val="ru-RU"/>
                    </w:rPr>
                    <w:t xml:space="preserve">лия </w:t>
                  </w:r>
                  <w:r w:rsidRPr="00711C25">
                    <w:rPr>
                      <w:b/>
                      <w:lang w:val="ru-RU"/>
                    </w:rPr>
                    <w:t>Б</w:t>
                  </w:r>
                  <w:r>
                    <w:rPr>
                      <w:b/>
                      <w:lang w:val="ru-RU"/>
                    </w:rPr>
                    <w:t>орисовна</w:t>
                  </w:r>
                  <w:r w:rsidRPr="00711C25">
                    <w:rPr>
                      <w:b/>
                      <w:lang w:val="ru-RU"/>
                    </w:rPr>
                    <w:t>, педагог</w:t>
                  </w:r>
                </w:p>
                <w:p w:rsidR="00F84A1D" w:rsidRPr="00711C25" w:rsidRDefault="00F84A1D" w:rsidP="00F84A1D">
                  <w:pPr>
                    <w:pStyle w:val="22"/>
                    <w:spacing w:line="276" w:lineRule="auto"/>
                    <w:rPr>
                      <w:b/>
                      <w:lang w:val="ru-RU"/>
                    </w:rPr>
                  </w:pPr>
                  <w:r w:rsidRPr="00711C25">
                    <w:rPr>
                      <w:b/>
                      <w:lang w:val="ru-RU"/>
                    </w:rPr>
                    <w:t>Железногорский детский дом</w:t>
                  </w:r>
                </w:p>
                <w:p w:rsidR="00F84A1D" w:rsidRDefault="00F84A1D" w:rsidP="00F84A1D">
                  <w:pPr>
                    <w:pStyle w:val="22"/>
                    <w:rPr>
                      <w:lang w:val="ru-RU"/>
                    </w:rPr>
                  </w:pPr>
                </w:p>
                <w:p w:rsidR="00F84A1D" w:rsidRDefault="00F84A1D" w:rsidP="00F84A1D">
                  <w:pPr>
                    <w:pStyle w:val="22"/>
                    <w:rPr>
                      <w:lang w:val="ru-RU"/>
                    </w:rPr>
                  </w:pPr>
                  <w:r w:rsidRPr="003A1A56">
                    <w:rPr>
                      <w:lang w:val="ru-RU"/>
                    </w:rPr>
                    <w:t>Почтовый индекс</w:t>
                  </w:r>
                  <w:r>
                    <w:rPr>
                      <w:lang w:val="ru-RU"/>
                    </w:rPr>
                    <w:t xml:space="preserve"> 662970</w:t>
                  </w:r>
                  <w:r w:rsidRPr="003A1A56">
                    <w:rPr>
                      <w:lang w:val="ru-RU"/>
                    </w:rPr>
                    <w:t xml:space="preserve">, </w:t>
                  </w:r>
                  <w:r>
                    <w:rPr>
                      <w:lang w:val="ru-RU"/>
                    </w:rPr>
                    <w:t xml:space="preserve">Красноярский край, </w:t>
                  </w:r>
                </w:p>
                <w:p w:rsidR="00F84A1D" w:rsidRDefault="00F84A1D" w:rsidP="00F84A1D">
                  <w:pPr>
                    <w:pStyle w:val="22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г. Железногорск, </w:t>
                  </w:r>
                </w:p>
                <w:p w:rsidR="00F84A1D" w:rsidRPr="003A1A56" w:rsidRDefault="00F84A1D" w:rsidP="00F84A1D">
                  <w:pPr>
                    <w:pStyle w:val="22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ул. Восточная, 19А</w:t>
                  </w:r>
                </w:p>
                <w:p w:rsidR="00F84A1D" w:rsidRPr="003A1A56" w:rsidRDefault="00F84A1D" w:rsidP="00F84A1D">
                  <w:pPr>
                    <w:pStyle w:val="22"/>
                    <w:rPr>
                      <w:lang w:val="ru-RU"/>
                    </w:rPr>
                  </w:pPr>
                  <w:r w:rsidRPr="003A1A56">
                    <w:rPr>
                      <w:lang w:val="ru-RU"/>
                    </w:rPr>
                    <w:t xml:space="preserve">Телефон: </w:t>
                  </w:r>
                  <w:r>
                    <w:rPr>
                      <w:lang w:val="ru-RU"/>
                    </w:rPr>
                    <w:t>8</w:t>
                  </w:r>
                  <w:r w:rsidRPr="003A1A56">
                    <w:rPr>
                      <w:lang w:val="ru-RU"/>
                    </w:rPr>
                    <w:t>(</w:t>
                  </w:r>
                  <w:r>
                    <w:rPr>
                      <w:lang w:val="ru-RU"/>
                    </w:rPr>
                    <w:t>3917</w:t>
                  </w:r>
                  <w:r w:rsidRPr="003A1A56">
                    <w:rPr>
                      <w:lang w:val="ru-RU"/>
                    </w:rPr>
                    <w:t xml:space="preserve">) </w:t>
                  </w:r>
                  <w:r>
                    <w:rPr>
                      <w:lang w:val="ru-RU"/>
                    </w:rPr>
                    <w:t>74-96-05</w:t>
                  </w:r>
                </w:p>
                <w:p w:rsidR="00F84A1D" w:rsidRDefault="00F84A1D" w:rsidP="00F84A1D">
                  <w:pPr>
                    <w:pStyle w:val="22"/>
                    <w:rPr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515" type="#_x0000_t202" style="position:absolute;left:0;text-align:left;margin-left:600.05pt;margin-top:444.9pt;width:168.5pt;height:18.35pt;z-index:5;visibility:visibl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  <v:shadow color="#ccc"/>
            <o:lock v:ext="edit" shapetype="t"/>
            <v:textbox style="mso-next-textbox:#_x0000_s1515;mso-column-margin:5.7pt;mso-fit-shape-to-text:t" inset="2.85pt,2.85pt,2.85pt,2.85pt">
              <w:txbxContent>
                <w:p w:rsidR="00F84A1D" w:rsidRPr="00FF0996" w:rsidRDefault="00F84A1D" w:rsidP="00F84A1D">
                  <w:pPr>
                    <w:pStyle w:val="22"/>
                    <w:rPr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rect id="_x0000_s1532" style="position:absolute;left:0;text-align:left;margin-left:34.4pt;margin-top:61.6pt;width:241.45pt;height:509.65pt;z-index:16;mso-position-horizontal-relative:page;mso-position-vertical-relative:page" fillcolor="#fff5c9" stroked="f">
            <v:imagedata embosscolor="shadow add(51)"/>
            <v:shadow on="t" color="#f90" opacity=".5" offset="6pt,6pt"/>
            <o:extrusion v:ext="view" backdepth="1in" rotationangle="25,25" viewpoint="0,0" viewpointorigin="0,0" skewangle="0" skewamt="0" lightposition=",-50000" type="perspective"/>
            <v:textbox style="mso-next-textbox:#_x0000_s1532">
              <w:txbxContent>
                <w:p w:rsidR="00F84A1D" w:rsidRPr="00334937" w:rsidRDefault="00F84A1D" w:rsidP="00F84A1D">
                  <w:pPr>
                    <w:spacing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17365D"/>
                      <w:sz w:val="24"/>
                      <w:szCs w:val="24"/>
                      <w:lang w:val="ru-RU"/>
                    </w:rPr>
                  </w:pPr>
                  <w:r w:rsidRPr="00334937">
                    <w:rPr>
                      <w:rFonts w:ascii="Arial" w:hAnsi="Arial" w:cs="Arial"/>
                      <w:b/>
                      <w:bCs/>
                      <w:color w:val="17365D"/>
                      <w:sz w:val="24"/>
                      <w:szCs w:val="24"/>
                      <w:lang w:val="ru-RU"/>
                    </w:rPr>
                    <w:t>Права и обязанности воспитанника детского дома</w:t>
                  </w:r>
                </w:p>
                <w:p w:rsidR="00F84A1D" w:rsidRPr="00AF257F" w:rsidRDefault="00F84A1D" w:rsidP="00F84A1D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17365D"/>
                      <w:sz w:val="22"/>
                      <w:szCs w:val="22"/>
                      <w:lang w:val="ru-RU"/>
                    </w:rPr>
                  </w:pPr>
                  <w:r w:rsidRPr="00334937">
                    <w:rPr>
                      <w:rFonts w:ascii="Arial" w:hAnsi="Arial" w:cs="Arial"/>
                      <w:b/>
                      <w:bCs/>
                      <w:color w:val="17365D"/>
                      <w:sz w:val="22"/>
                      <w:szCs w:val="22"/>
                      <w:lang w:val="ru-RU"/>
                    </w:rPr>
                    <w:t>Воспитанник имеют право:</w:t>
                  </w:r>
                </w:p>
                <w:p w:rsidR="00F84A1D" w:rsidRPr="00334937" w:rsidRDefault="00F84A1D" w:rsidP="00F84A1D">
                  <w:pPr>
                    <w:numPr>
                      <w:ilvl w:val="0"/>
                      <w:numId w:val="6"/>
                    </w:numPr>
                    <w:spacing w:after="0" w:line="240" w:lineRule="auto"/>
                    <w:ind w:left="0" w:firstLine="360"/>
                    <w:rPr>
                      <w:lang w:val="ru-RU"/>
                    </w:rPr>
                  </w:pPr>
                  <w:r w:rsidRPr="00334937">
                    <w:rPr>
                      <w:lang w:val="ru-RU"/>
                    </w:rPr>
                    <w:t>на бесплатное содержание и получение общего образования в соответствии с государственными образовательными стандартами;</w:t>
                  </w:r>
                </w:p>
                <w:p w:rsidR="00F84A1D" w:rsidRPr="00334937" w:rsidRDefault="00F84A1D" w:rsidP="00F84A1D">
                  <w:pPr>
                    <w:numPr>
                      <w:ilvl w:val="0"/>
                      <w:numId w:val="6"/>
                    </w:numPr>
                    <w:spacing w:after="0" w:line="240" w:lineRule="auto"/>
                    <w:ind w:left="0" w:firstLine="360"/>
                    <w:rPr>
                      <w:lang w:val="ru-RU"/>
                    </w:rPr>
                  </w:pPr>
                  <w:r w:rsidRPr="00334937">
                    <w:rPr>
                      <w:lang w:val="ru-RU"/>
                    </w:rPr>
                    <w:t>на защиту своих прав и интересов;</w:t>
                  </w:r>
                </w:p>
                <w:p w:rsidR="00F84A1D" w:rsidRPr="00334937" w:rsidRDefault="00F84A1D" w:rsidP="00F84A1D">
                  <w:pPr>
                    <w:numPr>
                      <w:ilvl w:val="0"/>
                      <w:numId w:val="6"/>
                    </w:numPr>
                    <w:spacing w:after="0" w:line="240" w:lineRule="auto"/>
                    <w:ind w:left="0" w:firstLine="360"/>
                    <w:rPr>
                      <w:lang w:val="ru-RU"/>
                    </w:rPr>
                  </w:pPr>
                  <w:r w:rsidRPr="00334937">
                    <w:rPr>
                      <w:lang w:val="ru-RU"/>
                    </w:rPr>
                    <w:t>на уважение человеческого достоинства, свободу совести и информации;</w:t>
                  </w:r>
                </w:p>
                <w:p w:rsidR="00F84A1D" w:rsidRPr="00334937" w:rsidRDefault="00F84A1D" w:rsidP="00F84A1D">
                  <w:pPr>
                    <w:numPr>
                      <w:ilvl w:val="0"/>
                      <w:numId w:val="6"/>
                    </w:numPr>
                    <w:spacing w:after="0" w:line="240" w:lineRule="auto"/>
                    <w:ind w:left="0" w:firstLine="360"/>
                    <w:rPr>
                      <w:lang w:val="ru-RU"/>
                    </w:rPr>
                  </w:pPr>
                  <w:r w:rsidRPr="00334937">
                    <w:rPr>
                      <w:lang w:val="ru-RU"/>
                    </w:rPr>
                    <w:t>на удовлетворение потребности в эмоционально-личностном общении;</w:t>
                  </w:r>
                </w:p>
                <w:p w:rsidR="00F84A1D" w:rsidRPr="00334937" w:rsidRDefault="00F84A1D" w:rsidP="00F84A1D">
                  <w:pPr>
                    <w:numPr>
                      <w:ilvl w:val="0"/>
                      <w:numId w:val="6"/>
                    </w:numPr>
                    <w:spacing w:after="0" w:line="240" w:lineRule="auto"/>
                    <w:ind w:left="0" w:firstLine="360"/>
                    <w:rPr>
                      <w:lang w:val="ru-RU"/>
                    </w:rPr>
                  </w:pPr>
                  <w:r w:rsidRPr="00334937">
                    <w:rPr>
                      <w:lang w:val="ru-RU"/>
                    </w:rPr>
                    <w:t>на защиту от всех форм физического и психического насилия, оскорбления личности;</w:t>
                  </w:r>
                </w:p>
                <w:p w:rsidR="00F84A1D" w:rsidRPr="00334937" w:rsidRDefault="00F84A1D" w:rsidP="00F84A1D">
                  <w:pPr>
                    <w:numPr>
                      <w:ilvl w:val="0"/>
                      <w:numId w:val="6"/>
                    </w:numPr>
                    <w:spacing w:after="0" w:line="240" w:lineRule="auto"/>
                    <w:ind w:left="0" w:firstLine="360"/>
                    <w:rPr>
                      <w:lang w:val="ru-RU"/>
                    </w:rPr>
                  </w:pPr>
                  <w:r w:rsidRPr="00334937">
                    <w:rPr>
                      <w:lang w:val="ru-RU"/>
                    </w:rPr>
                    <w:t>на развитие своих творческих способностей и интересов;</w:t>
                  </w:r>
                </w:p>
                <w:p w:rsidR="00F84A1D" w:rsidRPr="00334937" w:rsidRDefault="00F84A1D" w:rsidP="00F84A1D">
                  <w:pPr>
                    <w:numPr>
                      <w:ilvl w:val="0"/>
                      <w:numId w:val="6"/>
                    </w:numPr>
                    <w:spacing w:after="0" w:line="240" w:lineRule="auto"/>
                    <w:ind w:left="0" w:firstLine="360"/>
                    <w:rPr>
                      <w:lang w:val="ru-RU"/>
                    </w:rPr>
                  </w:pPr>
                  <w:r w:rsidRPr="00334937">
                    <w:rPr>
                      <w:lang w:val="ru-RU"/>
                    </w:rPr>
                    <w:t>на получение квалифицированной помощи в обучении и развитии;</w:t>
                  </w:r>
                </w:p>
                <w:p w:rsidR="00F84A1D" w:rsidRPr="00334937" w:rsidRDefault="00F84A1D" w:rsidP="00F84A1D">
                  <w:pPr>
                    <w:numPr>
                      <w:ilvl w:val="0"/>
                      <w:numId w:val="6"/>
                    </w:numPr>
                    <w:spacing w:after="0" w:line="240" w:lineRule="auto"/>
                    <w:ind w:left="0" w:firstLine="360"/>
                    <w:rPr>
                      <w:lang w:val="ru-RU"/>
                    </w:rPr>
                  </w:pPr>
                  <w:r w:rsidRPr="00334937">
                    <w:rPr>
                      <w:lang w:val="ru-RU"/>
                    </w:rPr>
                    <w:t>на отдых, организованный досуг в выходные, праздничные и каникулярные дни;</w:t>
                  </w:r>
                </w:p>
                <w:p w:rsidR="00F84A1D" w:rsidRPr="00334937" w:rsidRDefault="00F84A1D" w:rsidP="00F84A1D">
                  <w:pPr>
                    <w:numPr>
                      <w:ilvl w:val="0"/>
                      <w:numId w:val="6"/>
                    </w:numPr>
                    <w:spacing w:after="0" w:line="240" w:lineRule="auto"/>
                    <w:ind w:left="0" w:firstLine="360"/>
                    <w:rPr>
                      <w:lang w:val="ru-RU"/>
                    </w:rPr>
                  </w:pPr>
                  <w:r w:rsidRPr="00334937">
                    <w:rPr>
                      <w:lang w:val="ru-RU"/>
                    </w:rPr>
                    <w:t>на условия, гарантирующие сохранение и укрепление их здоровья;</w:t>
                  </w:r>
                </w:p>
                <w:p w:rsidR="00F84A1D" w:rsidRDefault="00F84A1D" w:rsidP="00F84A1D">
                  <w:pPr>
                    <w:numPr>
                      <w:ilvl w:val="0"/>
                      <w:numId w:val="6"/>
                    </w:numPr>
                    <w:spacing w:after="0" w:line="240" w:lineRule="auto"/>
                    <w:ind w:left="0" w:firstLine="360"/>
                    <w:rPr>
                      <w:lang w:val="ru-RU"/>
                    </w:rPr>
                  </w:pPr>
                  <w:r w:rsidRPr="00334937">
                    <w:rPr>
                      <w:lang w:val="ru-RU"/>
                    </w:rPr>
                    <w:t>иные права, предусмотренные действующим законодательством.</w:t>
                  </w:r>
                </w:p>
                <w:p w:rsidR="00F84A1D" w:rsidRPr="00334937" w:rsidRDefault="00F84A1D" w:rsidP="00F84A1D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17365D"/>
                      <w:sz w:val="22"/>
                      <w:szCs w:val="22"/>
                      <w:lang w:val="ru-RU"/>
                    </w:rPr>
                  </w:pPr>
                  <w:r w:rsidRPr="00334937">
                    <w:rPr>
                      <w:rFonts w:ascii="Arial" w:hAnsi="Arial" w:cs="Arial"/>
                      <w:b/>
                      <w:bCs/>
                      <w:color w:val="17365D"/>
                      <w:sz w:val="22"/>
                      <w:szCs w:val="22"/>
                      <w:lang w:val="ru-RU"/>
                    </w:rPr>
                    <w:t>Воспитанники обязаны:</w:t>
                  </w:r>
                </w:p>
                <w:p w:rsidR="00F84A1D" w:rsidRDefault="00F84A1D" w:rsidP="00F84A1D">
                  <w:pPr>
                    <w:numPr>
                      <w:ilvl w:val="0"/>
                      <w:numId w:val="7"/>
                    </w:numPr>
                    <w:spacing w:after="0" w:line="240" w:lineRule="auto"/>
                    <w:ind w:left="0" w:firstLine="567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соблюдать</w:t>
                  </w:r>
                  <w:r w:rsidRPr="00334937">
                    <w:rPr>
                      <w:lang w:val="ru-RU"/>
                    </w:rPr>
                    <w:t xml:space="preserve"> Устав</w:t>
                  </w:r>
                  <w:r>
                    <w:rPr>
                      <w:lang w:val="ru-RU"/>
                    </w:rPr>
                    <w:t xml:space="preserve"> Детского дома и правила внутреннего распорядка;</w:t>
                  </w:r>
                </w:p>
                <w:p w:rsidR="00F84A1D" w:rsidRDefault="00F84A1D" w:rsidP="00F84A1D">
                  <w:pPr>
                    <w:numPr>
                      <w:ilvl w:val="0"/>
                      <w:numId w:val="7"/>
                    </w:numPr>
                    <w:spacing w:after="0" w:line="240" w:lineRule="auto"/>
                    <w:ind w:left="0" w:firstLine="567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выполнять </w:t>
                  </w:r>
                  <w:r w:rsidRPr="00334937">
                    <w:rPr>
                      <w:lang w:val="ru-RU"/>
                    </w:rPr>
                    <w:t>правила поведения воспитанников</w:t>
                  </w:r>
                  <w:r>
                    <w:rPr>
                      <w:lang w:val="ru-RU"/>
                    </w:rPr>
                    <w:t xml:space="preserve"> Детского дома;</w:t>
                  </w:r>
                </w:p>
                <w:p w:rsidR="00F84A1D" w:rsidRDefault="00F84A1D" w:rsidP="00F84A1D">
                  <w:pPr>
                    <w:numPr>
                      <w:ilvl w:val="0"/>
                      <w:numId w:val="7"/>
                    </w:numPr>
                    <w:spacing w:after="0" w:line="240" w:lineRule="auto"/>
                    <w:ind w:left="0" w:firstLine="567"/>
                    <w:rPr>
                      <w:lang w:val="ru-RU"/>
                    </w:rPr>
                  </w:pPr>
                  <w:r w:rsidRPr="00334937">
                    <w:rPr>
                      <w:lang w:val="ru-RU"/>
                    </w:rPr>
                    <w:t>бережно относиться к имуществу</w:t>
                  </w:r>
                  <w:r>
                    <w:rPr>
                      <w:lang w:val="ru-RU"/>
                    </w:rPr>
                    <w:t xml:space="preserve"> Детского дома;</w:t>
                  </w:r>
                </w:p>
                <w:p w:rsidR="00F84A1D" w:rsidRPr="00334937" w:rsidRDefault="00F84A1D" w:rsidP="00F84A1D">
                  <w:pPr>
                    <w:numPr>
                      <w:ilvl w:val="0"/>
                      <w:numId w:val="7"/>
                    </w:numPr>
                    <w:spacing w:after="0" w:line="240" w:lineRule="auto"/>
                    <w:ind w:left="0" w:firstLine="567"/>
                    <w:rPr>
                      <w:lang w:val="ru-RU"/>
                    </w:rPr>
                  </w:pPr>
                  <w:r w:rsidRPr="00334937">
                    <w:rPr>
                      <w:lang w:val="ru-RU"/>
                    </w:rPr>
                    <w:t>уважать честь и достоинство других воспитанников и работников.</w:t>
                  </w:r>
                </w:p>
                <w:p w:rsidR="00F84A1D" w:rsidRDefault="00F84A1D" w:rsidP="00F84A1D">
                  <w:pPr>
                    <w:spacing w:after="0" w:line="240" w:lineRule="auto"/>
                    <w:ind w:left="360"/>
                    <w:jc w:val="center"/>
                    <w:rPr>
                      <w:b/>
                      <w:lang w:val="ru-RU"/>
                    </w:rPr>
                  </w:pPr>
                </w:p>
                <w:p w:rsidR="00F84A1D" w:rsidRPr="00334937" w:rsidRDefault="00F84A1D" w:rsidP="00F84A1D">
                  <w:pPr>
                    <w:spacing w:after="0" w:line="240" w:lineRule="auto"/>
                    <w:ind w:firstLine="360"/>
                    <w:rPr>
                      <w:b/>
                      <w:lang w:val="ru-RU"/>
                    </w:rPr>
                  </w:pPr>
                  <w:r w:rsidRPr="00334937">
                    <w:rPr>
                      <w:b/>
                      <w:lang w:val="ru-RU"/>
                    </w:rPr>
                    <w:t xml:space="preserve">Воспитанники </w:t>
                  </w:r>
                  <w:proofErr w:type="gramStart"/>
                  <w:r w:rsidRPr="00334937">
                    <w:rPr>
                      <w:b/>
                      <w:lang w:val="ru-RU"/>
                    </w:rPr>
                    <w:t>несут иные обязанности</w:t>
                  </w:r>
                  <w:proofErr w:type="gramEnd"/>
                  <w:r w:rsidRPr="00334937">
                    <w:rPr>
                      <w:b/>
                      <w:lang w:val="ru-RU"/>
                    </w:rPr>
                    <w:t>, предусмотренные действующим законодательством.</w:t>
                  </w:r>
                </w:p>
              </w:txbxContent>
            </v:textbox>
            <w10:wrap anchorx="page" anchory="page"/>
          </v:rect>
        </w:pict>
      </w:r>
      <w:r>
        <w:pict>
          <v:group id="_x0000_s1518" style="position:absolute;left:0;text-align:left;margin-left:568.9pt;margin-top:122.35pt;width:209.15pt;height:6.5pt;z-index:8;mso-position-horizontal-relative:page;mso-position-vertical-relative:page" coordorigin="251460,201168" coordsize="21396,822">
            <v:rect id="_x0000_s1519" style="position:absolute;left:251460;top:201168;width:7132;height:822;visibility:visible;mso-wrap-edited:f;mso-wrap-distance-left:2.88pt;mso-wrap-distance-top:2.88pt;mso-wrap-distance-right:2.88pt;mso-wrap-distance-bottom:2.88pt" fillcolor="#00b050" stroked="f" strokeweight="0" insetpen="t" o:cliptowrap="t">
              <v:shadow color="#ccc"/>
              <o:lock v:ext="edit" shapetype="t"/>
              <v:textbox inset="2.88pt,2.88pt,2.88pt,2.88pt"/>
            </v:rect>
            <v:rect id="_x0000_s1520" style="position:absolute;left:258592;top:201168;width:7132;height:822;visibility:visible;mso-wrap-edited:f;mso-wrap-distance-left:2.88pt;mso-wrap-distance-top:2.88pt;mso-wrap-distance-right:2.88pt;mso-wrap-distance-bottom:2.88pt" fillcolor="#00b050" stroked="f" strokeweight="0" insetpen="t" o:cliptowrap="t">
              <v:shadow color="#ccc"/>
              <o:lock v:ext="edit" shapetype="t"/>
              <v:textbox inset="2.88pt,2.88pt,2.88pt,2.88pt"/>
            </v:rect>
            <v:rect id="_x0000_s1521" style="position:absolute;left:265724;top:201168;width:7132;height:822;visibility:visible;mso-wrap-edited:f;mso-wrap-distance-left:2.88pt;mso-wrap-distance-top:2.88pt;mso-wrap-distance-right:2.88pt;mso-wrap-distance-bottom:2.88pt" fillcolor="#00b050" stroked="f" strokeweight="0" insetpen="t" o:cliptowrap="t">
              <v:shadow color="#ccc"/>
              <o:lock v:ext="edit" shapetype="t"/>
              <v:textbox inset="2.88pt,2.88pt,2.88pt,2.88pt"/>
            </v:rect>
            <w10:wrap anchorx="page" anchory="page"/>
          </v:group>
        </w:pict>
      </w:r>
      <w:r>
        <w:pict>
          <v:shape id="_x0000_s1517" type="#_x0000_t202" style="position:absolute;left:0;text-align:left;margin-left:568.9pt;margin-top:150.45pt;width:223.1pt;height:340.95pt;z-index:7;visibility:visibl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  <v:shadow color="#ccc"/>
            <o:lock v:ext="edit" shapetype="t"/>
            <v:textbox style="mso-next-textbox:#_x0000_s1517;mso-column-margin:5.7pt;mso-fit-shape-to-text:t" inset="2.85pt,2.85pt,2.85pt,2.85pt">
              <w:txbxContent>
                <w:p w:rsidR="00F84A1D" w:rsidRDefault="00C1116A" w:rsidP="00F84A1D">
                  <w:pPr>
                    <w:pStyle w:val="11"/>
                    <w:spacing w:after="0"/>
                    <w:jc w:val="center"/>
                    <w:rPr>
                      <w:lang w:val="ru-RU"/>
                    </w:rPr>
                  </w:pPr>
                  <w:r>
                    <w:rPr>
                      <w:i w:val="0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211.8pt;height:226.9pt;mso-position-horizontal:absolute">
                        <v:imagedata r:id="rId7" o:title="Эмблема_Года_молодёжи_2009[1]" croptop="916f" cropbottom="23455f" cropleft="3434f" cropright="4554f"/>
                      </v:shape>
                    </w:pict>
                  </w:r>
                </w:p>
                <w:p w:rsidR="00F84A1D" w:rsidRPr="0076141C" w:rsidRDefault="00F84A1D" w:rsidP="00F84A1D">
                  <w:pPr>
                    <w:pStyle w:val="11"/>
                    <w:spacing w:after="0"/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516" type="#_x0000_t202" style="position:absolute;left:0;text-align:left;margin-left:545pt;margin-top:61.6pt;width:257.9pt;height:81.45pt;z-index:6;visibility:visibl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  <v:shadow color="#ccc"/>
            <o:lock v:ext="edit" shapetype="t"/>
            <v:textbox style="mso-next-textbox:#_x0000_s1516;mso-column-margin:5.7pt;mso-fit-shape-to-text:t" inset="2.85pt,2.85pt,2.85pt,2.85pt">
              <w:txbxContent>
                <w:p w:rsidR="00F84A1D" w:rsidRPr="003D683B" w:rsidRDefault="00F84A1D" w:rsidP="00F84A1D">
                  <w:pPr>
                    <w:pStyle w:val="4"/>
                    <w:jc w:val="center"/>
                    <w:rPr>
                      <w:color w:val="17365D"/>
                      <w:sz w:val="32"/>
                      <w:szCs w:val="32"/>
                      <w:lang w:val="ru-RU"/>
                    </w:rPr>
                  </w:pPr>
                  <w:r w:rsidRPr="004C74CF">
                    <w:rPr>
                      <w:color w:val="17365D"/>
                      <w:sz w:val="32"/>
                      <w:szCs w:val="32"/>
                      <w:lang w:val="ru-RU"/>
                    </w:rPr>
                    <w:t>Твои права и обязанности</w:t>
                  </w:r>
                </w:p>
              </w:txbxContent>
            </v:textbox>
            <w10:wrap anchorx="page" anchory="page"/>
          </v:shape>
        </w:pict>
      </w:r>
      <w:r>
        <w:pict>
          <v:shape id="_x0000_s1512" type="#_x0000_t202" style="position:absolute;left:0;text-align:left;margin-left:348.95pt;margin-top:513.95pt;width:78.95pt;height:49.65pt;z-index:2;mso-wrap-style:none;mso-position-horizontal-relative:page;mso-position-vertical-relative:page" filled="f" stroked="f">
            <v:textbox style="mso-fit-shape-to-text:t">
              <w:txbxContent>
                <w:p w:rsidR="00F84A1D" w:rsidRDefault="00C1116A" w:rsidP="00F84A1D">
                  <w:r>
                    <w:rPr>
                      <w:color w:val="auto"/>
                      <w:kern w:val="0"/>
                      <w:sz w:val="20"/>
                      <w:szCs w:val="20"/>
                      <w:lang w:val="ru-RU" w:eastAsia="ru-RU"/>
                    </w:rPr>
                    <w:pict>
                      <v:shape id="_x0000_i1026" type="#_x0000_t75" style="width:79.55pt;height:75.35pt">
                        <v:imagedata r:id="rId8" o:title="эмблема"/>
                      </v:shape>
                    </w:pict>
                  </w:r>
                </w:p>
              </w:txbxContent>
            </v:textbox>
            <w10:wrap anchorx="page" anchory="page"/>
          </v:shape>
        </w:pict>
      </w:r>
      <w:r>
        <w:pict>
          <v:rect id="_x0000_s1513" style="position:absolute;left:0;text-align:left;margin-left:341.95pt;margin-top:517.15pt;width:108pt;height:54pt;z-index:3;visibility:hidden;mso-wrap-edited:f;mso-wrap-distance-left:2.88pt;mso-wrap-distance-top:2.88pt;mso-wrap-distance-right:2.88pt;mso-wrap-distance-bottom:2.88pt" filled="f" fillcolor="black" stroked="f" strokecolor="white" strokeweight="0" insetpen="t" o:cliptowrap="t">
            <v:shadow color="#ccc"/>
            <o:lock v:ext="edit" shapetype="t"/>
            <v:textbox inset="2.88pt,2.88pt,2.88pt,2.88pt"/>
            <w10:wrap side="left"/>
          </v:rect>
        </w:pict>
      </w:r>
      <w:r w:rsidR="00F84A1D">
        <w:br w:type="page"/>
      </w:r>
      <w:r>
        <w:rPr>
          <w:noProof/>
          <w:lang w:val="ru-RU" w:eastAsia="ru-RU"/>
        </w:rPr>
        <w:lastRenderedPageBreak/>
        <w:pict>
          <v:shape id="_x0000_s1530" type="#_x0000_t202" style="position:absolute;left:0;text-align:left;margin-left:280.5pt;margin-top:92.15pt;width:260.85pt;height:495.1pt;z-index:14;visibility:visibl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  <v:shadow color="#ccc"/>
            <o:lock v:ext="edit" shapetype="t"/>
            <v:textbox style="mso-next-textbox:#_x0000_s1530;mso-column-margin:5.7pt" inset="2.85pt,2.85pt,2.85pt,2.85pt">
              <w:txbxContent>
                <w:p w:rsidR="00F84A1D" w:rsidRDefault="00F84A1D" w:rsidP="00F84A1D">
                  <w:pPr>
                    <w:spacing w:after="0"/>
                    <w:rPr>
                      <w:lang w:val="ru-RU"/>
                    </w:rPr>
                  </w:pPr>
                  <w:r w:rsidRPr="00341855">
                    <w:rPr>
                      <w:b/>
                      <w:lang w:val="ru-RU"/>
                    </w:rPr>
                    <w:t>С 14 лет  Вы</w:t>
                  </w:r>
                  <w:r w:rsidRPr="00341855">
                    <w:rPr>
                      <w:lang w:val="ru-RU"/>
                    </w:rPr>
                    <w:t xml:space="preserve"> </w:t>
                  </w:r>
                </w:p>
                <w:p w:rsidR="00F84A1D" w:rsidRPr="00341855" w:rsidRDefault="00F84A1D" w:rsidP="00F84A1D">
                  <w:pPr>
                    <w:numPr>
                      <w:ilvl w:val="0"/>
                      <w:numId w:val="5"/>
                    </w:numPr>
                    <w:spacing w:after="0"/>
                    <w:ind w:left="0" w:firstLine="360"/>
                    <w:rPr>
                      <w:lang w:val="ru-RU"/>
                    </w:rPr>
                  </w:pPr>
                  <w:r w:rsidRPr="00341855">
                    <w:rPr>
                      <w:lang w:val="ru-RU"/>
                    </w:rPr>
                    <w:t>имеет право на получение паспорта;</w:t>
                  </w:r>
                </w:p>
                <w:p w:rsidR="00F84A1D" w:rsidRPr="00341855" w:rsidRDefault="00F84A1D" w:rsidP="00F84A1D">
                  <w:pPr>
                    <w:numPr>
                      <w:ilvl w:val="0"/>
                      <w:numId w:val="5"/>
                    </w:numPr>
                    <w:tabs>
                      <w:tab w:val="left" w:pos="0"/>
                    </w:tabs>
                    <w:spacing w:after="0"/>
                    <w:ind w:left="0" w:firstLine="360"/>
                    <w:rPr>
                      <w:lang w:val="ru-RU"/>
                    </w:rPr>
                  </w:pPr>
                  <w:r w:rsidRPr="00341855">
                    <w:rPr>
                      <w:lang w:val="ru-RU"/>
                    </w:rPr>
                    <w:t>может выбирать себе место жительства (с согласия родителей);</w:t>
                  </w:r>
                </w:p>
                <w:p w:rsidR="00F84A1D" w:rsidRPr="00341855" w:rsidRDefault="00F84A1D" w:rsidP="00F84A1D">
                  <w:pPr>
                    <w:numPr>
                      <w:ilvl w:val="0"/>
                      <w:numId w:val="5"/>
                    </w:numPr>
                    <w:tabs>
                      <w:tab w:val="left" w:pos="0"/>
                    </w:tabs>
                    <w:spacing w:after="0"/>
                    <w:ind w:left="0" w:firstLine="360"/>
                    <w:rPr>
                      <w:lang w:val="ru-RU"/>
                    </w:rPr>
                  </w:pPr>
                  <w:r w:rsidRPr="00341855">
                    <w:rPr>
                      <w:lang w:val="ru-RU"/>
                    </w:rPr>
                    <w:t>вправе самостоятельно распоряжаться своим заработком, стипендией, иными доходами;</w:t>
                  </w:r>
                </w:p>
                <w:p w:rsidR="00F84A1D" w:rsidRPr="00341855" w:rsidRDefault="00F84A1D" w:rsidP="00F84A1D">
                  <w:pPr>
                    <w:numPr>
                      <w:ilvl w:val="0"/>
                      <w:numId w:val="5"/>
                    </w:numPr>
                    <w:tabs>
                      <w:tab w:val="left" w:pos="0"/>
                    </w:tabs>
                    <w:spacing w:after="0"/>
                    <w:ind w:left="0" w:firstLine="360"/>
                    <w:rPr>
                      <w:lang w:val="ru-RU"/>
                    </w:rPr>
                  </w:pPr>
                  <w:r w:rsidRPr="00341855">
                    <w:rPr>
                      <w:lang w:val="ru-RU"/>
                    </w:rPr>
                    <w:t>осуществлять права автора, охраняемого законом результата своей интеллектуальной деятельности;</w:t>
                  </w:r>
                </w:p>
                <w:p w:rsidR="00F84A1D" w:rsidRPr="00341855" w:rsidRDefault="00F84A1D" w:rsidP="00F84A1D">
                  <w:pPr>
                    <w:numPr>
                      <w:ilvl w:val="0"/>
                      <w:numId w:val="5"/>
                    </w:numPr>
                    <w:tabs>
                      <w:tab w:val="left" w:pos="0"/>
                    </w:tabs>
                    <w:spacing w:after="0"/>
                    <w:ind w:left="0" w:firstLine="360"/>
                    <w:rPr>
                      <w:lang w:val="ru-RU"/>
                    </w:rPr>
                  </w:pPr>
                  <w:r w:rsidRPr="00341855">
                    <w:rPr>
                      <w:lang w:val="ru-RU"/>
                    </w:rPr>
                    <w:t>вносить вклады в кредитные учреждения и распоряжаться ими;</w:t>
                  </w:r>
                </w:p>
                <w:p w:rsidR="00F84A1D" w:rsidRPr="00341855" w:rsidRDefault="00F84A1D" w:rsidP="00F84A1D">
                  <w:pPr>
                    <w:numPr>
                      <w:ilvl w:val="0"/>
                      <w:numId w:val="5"/>
                    </w:numPr>
                    <w:tabs>
                      <w:tab w:val="left" w:pos="0"/>
                    </w:tabs>
                    <w:spacing w:after="0"/>
                    <w:ind w:left="0" w:firstLine="360"/>
                    <w:rPr>
                      <w:lang w:val="ru-RU"/>
                    </w:rPr>
                  </w:pPr>
                  <w:r w:rsidRPr="00341855">
                    <w:rPr>
                      <w:lang w:val="ru-RU"/>
                    </w:rPr>
                    <w:t>допускается поступление на работу (на легкий труд не более 4 часов в день) с согласия одного из родителей;</w:t>
                  </w:r>
                </w:p>
                <w:p w:rsidR="00F84A1D" w:rsidRPr="00341855" w:rsidRDefault="00F84A1D" w:rsidP="00F84A1D">
                  <w:pPr>
                    <w:numPr>
                      <w:ilvl w:val="0"/>
                      <w:numId w:val="5"/>
                    </w:numPr>
                    <w:tabs>
                      <w:tab w:val="left" w:pos="0"/>
                    </w:tabs>
                    <w:spacing w:after="0"/>
                    <w:ind w:left="0" w:firstLine="360"/>
                    <w:rPr>
                      <w:lang w:val="ru-RU"/>
                    </w:rPr>
                  </w:pPr>
                  <w:r w:rsidRPr="00341855">
                    <w:rPr>
                      <w:lang w:val="ru-RU"/>
                    </w:rPr>
                    <w:t>имеет право требовать отмены усыновления в случаях, указанных в законе;</w:t>
                  </w:r>
                </w:p>
                <w:p w:rsidR="00F84A1D" w:rsidRPr="00341855" w:rsidRDefault="00F84A1D" w:rsidP="00F84A1D">
                  <w:pPr>
                    <w:numPr>
                      <w:ilvl w:val="0"/>
                      <w:numId w:val="5"/>
                    </w:numPr>
                    <w:tabs>
                      <w:tab w:val="left" w:pos="0"/>
                    </w:tabs>
                    <w:spacing w:after="0"/>
                    <w:ind w:left="0" w:firstLine="360"/>
                    <w:rPr>
                      <w:lang w:val="ru-RU"/>
                    </w:rPr>
                  </w:pPr>
                  <w:r w:rsidRPr="00341855">
                    <w:rPr>
                      <w:lang w:val="ru-RU"/>
                    </w:rPr>
                    <w:t>несовершеннолетние родители вправе требовать установления отцовства в отношении своих детей в судебном порядке;</w:t>
                  </w:r>
                </w:p>
                <w:p w:rsidR="00F84A1D" w:rsidRPr="00341855" w:rsidRDefault="00F84A1D" w:rsidP="00F84A1D">
                  <w:pPr>
                    <w:numPr>
                      <w:ilvl w:val="0"/>
                      <w:numId w:val="5"/>
                    </w:numPr>
                    <w:tabs>
                      <w:tab w:val="left" w:pos="0"/>
                    </w:tabs>
                    <w:spacing w:after="0"/>
                    <w:ind w:left="0" w:firstLine="360"/>
                    <w:rPr>
                      <w:lang w:val="ru-RU"/>
                    </w:rPr>
                  </w:pPr>
                  <w:r w:rsidRPr="00341855">
                    <w:rPr>
                      <w:lang w:val="ru-RU"/>
                    </w:rPr>
                    <w:t>имеет</w:t>
                  </w:r>
                  <w:r>
                    <w:rPr>
                      <w:lang w:val="ru-RU"/>
                    </w:rPr>
                    <w:t>е</w:t>
                  </w:r>
                  <w:r w:rsidRPr="00341855">
                    <w:rPr>
                      <w:lang w:val="ru-RU"/>
                    </w:rPr>
                    <w:t xml:space="preserve"> право управлять велосипедом при движении по дорогам;</w:t>
                  </w:r>
                </w:p>
                <w:p w:rsidR="00F84A1D" w:rsidRPr="00341855" w:rsidRDefault="00F84A1D" w:rsidP="00F84A1D">
                  <w:pPr>
                    <w:spacing w:after="0"/>
                    <w:rPr>
                      <w:lang w:val="ru-RU"/>
                    </w:rPr>
                  </w:pPr>
                  <w:r w:rsidRPr="00341855">
                    <w:rPr>
                      <w:b/>
                      <w:lang w:val="ru-RU"/>
                    </w:rPr>
                    <w:t>С 15 лет</w:t>
                  </w:r>
                  <w:r w:rsidRPr="00341855">
                    <w:rPr>
                      <w:lang w:val="ru-RU"/>
                    </w:rPr>
                    <w:t xml:space="preserve"> </w:t>
                  </w:r>
                  <w:r>
                    <w:rPr>
                      <w:lang w:val="ru-RU"/>
                    </w:rPr>
                    <w:t xml:space="preserve">Вы </w:t>
                  </w:r>
                  <w:r w:rsidRPr="00341855">
                    <w:rPr>
                      <w:lang w:val="ru-RU"/>
                    </w:rPr>
                    <w:t>имеет право поступить на работу (сокращенная рабочая неделя 24 часа, другие трудовые льготы).</w:t>
                  </w:r>
                </w:p>
                <w:p w:rsidR="00F84A1D" w:rsidRPr="00341855" w:rsidRDefault="00F84A1D" w:rsidP="00F84A1D">
                  <w:pPr>
                    <w:spacing w:after="0"/>
                    <w:rPr>
                      <w:lang w:val="ru-RU"/>
                    </w:rPr>
                  </w:pPr>
                  <w:r w:rsidRPr="007663C8">
                    <w:rPr>
                      <w:b/>
                      <w:lang w:val="ru-RU"/>
                    </w:rPr>
                    <w:t>С 16 лет</w:t>
                  </w:r>
                  <w:r w:rsidRPr="00341855">
                    <w:rPr>
                      <w:lang w:val="ru-RU"/>
                    </w:rPr>
                    <w:t xml:space="preserve">  гражданин  имеет право на вступление в брак с разрешения органов местного самоуправления при наличии уважительных причин;</w:t>
                  </w:r>
                </w:p>
                <w:p w:rsidR="00F84A1D" w:rsidRPr="00341855" w:rsidRDefault="00F84A1D" w:rsidP="00F84A1D">
                  <w:pPr>
                    <w:spacing w:after="0"/>
                    <w:rPr>
                      <w:lang w:val="ru-RU"/>
                    </w:rPr>
                  </w:pPr>
                  <w:r w:rsidRPr="00341855">
                    <w:rPr>
                      <w:lang w:val="ru-RU"/>
                    </w:rPr>
                    <w:t>• несовершеннолетние родители, не состоящие в браке, в случае рождения у них ребенка, вправе самостоятельно осуществлять родительские права;</w:t>
                  </w:r>
                </w:p>
                <w:p w:rsidR="00F84A1D" w:rsidRPr="00341855" w:rsidRDefault="00F84A1D" w:rsidP="00F84A1D">
                  <w:pPr>
                    <w:spacing w:after="0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• может быть </w:t>
                  </w:r>
                  <w:proofErr w:type="gramStart"/>
                  <w:r>
                    <w:rPr>
                      <w:lang w:val="ru-RU"/>
                    </w:rPr>
                    <w:t>объявлен</w:t>
                  </w:r>
                  <w:proofErr w:type="gramEnd"/>
                  <w:r w:rsidRPr="00341855">
                    <w:rPr>
                      <w:lang w:val="ru-RU"/>
                    </w:rPr>
                    <w:t xml:space="preserve"> полностью дееспособным (эмансипация), если работает по трудовому договору или занимается предпринимательской деятельностью.</w:t>
                  </w:r>
                </w:p>
                <w:p w:rsidR="00F84A1D" w:rsidRDefault="00F84A1D" w:rsidP="00F84A1D">
                  <w:pPr>
                    <w:spacing w:after="0"/>
                    <w:rPr>
                      <w:lang w:val="ru-RU"/>
                    </w:rPr>
                  </w:pPr>
                  <w:r w:rsidRPr="00341855">
                    <w:rPr>
                      <w:lang w:val="ru-RU"/>
                    </w:rPr>
                    <w:tab/>
                    <w:t>• может быть членом кооператива, акционерного общества;</w:t>
                  </w:r>
                </w:p>
              </w:txbxContent>
            </v:textbox>
            <w10:wrap side="left" anchorx="page" anchory="page"/>
          </v:shape>
        </w:pict>
      </w:r>
      <w:r>
        <w:pict>
          <v:shape id="_x0000_s1528" type="#_x0000_t202" style="position:absolute;left:0;text-align:left;margin-left:60.2pt;margin-top:92.15pt;width:188.05pt;height:130.3pt;z-index:12;visibility:visible;mso-wrap-edited:f;mso-wrap-distance-left:2.88pt;mso-wrap-distance-top:2.88pt;mso-wrap-distance-right:2.88pt;mso-wrap-distance-bottom:2.88pt;mso-position-horizontal-relative:page;mso-position-vertical-relative:page" filled="f" strokecolor="red" strokeweight="1pt" insetpen="t" o:cliptowrap="t">
            <v:shadow color="#ccc"/>
            <o:lock v:ext="edit" shapetype="t"/>
            <v:textbox style="mso-next-textbox:#_x0000_s1528;mso-column-margin:5.7pt" inset="2.85pt,2.85pt,2.85pt,2.85pt">
              <w:txbxContent>
                <w:p w:rsidR="00F84A1D" w:rsidRDefault="00F84A1D" w:rsidP="00F84A1D">
                  <w:pPr>
                    <w:spacing w:after="0"/>
                    <w:jc w:val="center"/>
                    <w:rPr>
                      <w:sz w:val="22"/>
                      <w:szCs w:val="22"/>
                      <w:lang w:val="ru-RU"/>
                    </w:rPr>
                  </w:pPr>
                  <w:r w:rsidRPr="00384CB4">
                    <w:rPr>
                      <w:sz w:val="22"/>
                      <w:szCs w:val="22"/>
                      <w:lang w:val="ru-RU"/>
                    </w:rPr>
                    <w:t xml:space="preserve">Согласно Конвенции о правах ребенка, принятой ООН </w:t>
                  </w:r>
                </w:p>
                <w:p w:rsidR="00F84A1D" w:rsidRPr="001F20B2" w:rsidRDefault="00F84A1D" w:rsidP="00F84A1D">
                  <w:pPr>
                    <w:spacing w:after="0"/>
                    <w:jc w:val="center"/>
                    <w:rPr>
                      <w:sz w:val="22"/>
                      <w:szCs w:val="22"/>
                      <w:lang w:val="ru-RU"/>
                    </w:rPr>
                  </w:pPr>
                  <w:r w:rsidRPr="00384CB4">
                    <w:rPr>
                      <w:b/>
                      <w:sz w:val="22"/>
                      <w:szCs w:val="22"/>
                      <w:lang w:val="ru-RU"/>
                    </w:rPr>
                    <w:t>ребенком признается каждое человеческое существо до достижения 18-летнего возраста,</w:t>
                  </w:r>
                  <w:r w:rsidRPr="00384CB4">
                    <w:rPr>
                      <w:sz w:val="22"/>
                      <w:szCs w:val="22"/>
                      <w:lang w:val="ru-RU"/>
                    </w:rPr>
                    <w:t xml:space="preserve"> если по закону, применимому к данному ребенку, он не достигает совершеннолетия ранее.</w:t>
                  </w:r>
                </w:p>
              </w:txbxContent>
            </v:textbox>
            <w10:wrap side="left" anchorx="page" anchory="page"/>
          </v:shape>
        </w:pict>
      </w:r>
      <w:r>
        <w:pict>
          <v:shape id="_x0000_s1523" type="#_x0000_t202" style="position:absolute;left:0;text-align:left;margin-left:571.1pt;margin-top:82.55pt;width:210.6pt;height:206.8pt;z-index:10;visibility:visibl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  <v:shadow color="#ccc"/>
            <o:lock v:ext="edit" shapetype="t"/>
            <v:textbox style="mso-next-textbox:#_x0000_s1523;mso-column-margin:5.7pt" inset="2.85pt,2.85pt,2.85pt,2.85pt">
              <w:txbxContent>
                <w:p w:rsidR="00F84A1D" w:rsidRPr="00C51A40" w:rsidRDefault="00F84A1D" w:rsidP="00F84A1D">
                  <w:pPr>
                    <w:spacing w:after="0"/>
                    <w:rPr>
                      <w:lang w:val="ru-RU"/>
                    </w:rPr>
                  </w:pPr>
                  <w:r w:rsidRPr="00341855">
                    <w:rPr>
                      <w:lang w:val="ru-RU"/>
                    </w:rPr>
                    <w:t xml:space="preserve">• </w:t>
                  </w:r>
                  <w:r w:rsidRPr="00C51A40">
                    <w:rPr>
                      <w:lang w:val="ru-RU"/>
                    </w:rPr>
                    <w:t>имеет право управлять мопедом при езде по дорогам;</w:t>
                  </w:r>
                </w:p>
                <w:p w:rsidR="00F84A1D" w:rsidRPr="00C51A40" w:rsidRDefault="00F84A1D" w:rsidP="00F84A1D">
                  <w:pPr>
                    <w:spacing w:after="0"/>
                    <w:rPr>
                      <w:lang w:val="ru-RU"/>
                    </w:rPr>
                  </w:pPr>
                  <w:r w:rsidRPr="00C51A40">
                    <w:rPr>
                      <w:lang w:val="ru-RU"/>
                    </w:rPr>
                    <w:t>• имеет право обучаться вождению автомобиля на дорогах в присутствии инструктора;</w:t>
                  </w:r>
                </w:p>
                <w:p w:rsidR="00F84A1D" w:rsidRDefault="00F84A1D" w:rsidP="00F84A1D">
                  <w:pPr>
                    <w:spacing w:after="0"/>
                    <w:rPr>
                      <w:lang w:val="ru-RU"/>
                    </w:rPr>
                  </w:pPr>
                  <w:r w:rsidRPr="00C51A40">
                    <w:rPr>
                      <w:lang w:val="ru-RU"/>
                    </w:rPr>
                    <w:t>• имеет право самостоятельного заключения трудового договора (контракта); при этом сохраняется ряд льгот согласно трудовому праву (сокращенная рабочая неделя - 36 часов);</w:t>
                  </w:r>
                </w:p>
                <w:p w:rsidR="00F84A1D" w:rsidRPr="002811DB" w:rsidRDefault="00F84A1D" w:rsidP="00F84A1D">
                  <w:pPr>
                    <w:spacing w:after="0"/>
                    <w:rPr>
                      <w:lang w:val="ru-RU"/>
                    </w:rPr>
                  </w:pPr>
                  <w:r w:rsidRPr="002811DB">
                    <w:rPr>
                      <w:b/>
                      <w:lang w:val="ru-RU"/>
                    </w:rPr>
                    <w:t>С 17 лет</w:t>
                  </w:r>
                  <w:r w:rsidRPr="002811DB">
                    <w:rPr>
                      <w:lang w:val="ru-RU"/>
                    </w:rPr>
                    <w:t xml:space="preserve">  гражданин подлежит первоначальной постановке на воинский учет (выдается приписное свидетельство).</w:t>
                  </w:r>
                </w:p>
                <w:p w:rsidR="00F84A1D" w:rsidRPr="002811DB" w:rsidRDefault="00F84A1D" w:rsidP="00F84A1D">
                  <w:pPr>
                    <w:spacing w:after="0"/>
                    <w:jc w:val="center"/>
                    <w:rPr>
                      <w:b/>
                      <w:lang w:val="ru-RU"/>
                    </w:rPr>
                  </w:pPr>
                  <w:r w:rsidRPr="002811DB">
                    <w:rPr>
                      <w:b/>
                      <w:lang w:val="ru-RU"/>
                    </w:rPr>
                    <w:t>С 18 лет гражданин становится полностью дееспособным (совершеннолетним) и может своими действиями приобретать любые права и налагать на себя любые обязанности.</w:t>
                  </w:r>
                </w:p>
              </w:txbxContent>
            </v:textbox>
            <w10:wrap side="left" anchorx="page" anchory="page"/>
          </v:shape>
        </w:pict>
      </w:r>
      <w:r>
        <w:pict>
          <v:rect id="_x0000_s1529" style="position:absolute;left:0;text-align:left;margin-left:561.05pt;margin-top:283.6pt;width:224.85pt;height:285.3pt;z-index:13;mso-position-horizontal-relative:page;mso-position-vertical-relative:page" fillcolor="#fff5c9" stroked="f">
            <v:imagedata embosscolor="shadow add(51)"/>
            <v:shadow on="t" color="#f90" opacity=".5" offset="6pt,6pt"/>
            <o:extrusion v:ext="view" backdepth="1in" rotationangle="25,25" viewpoint="0,0" viewpointorigin="0,0" skewangle="0" skewamt="0" lightposition=",-50000" type="perspective"/>
            <v:textbox style="mso-next-textbox:#_x0000_s1529">
              <w:txbxContent>
                <w:p w:rsidR="00F84A1D" w:rsidRPr="00AF257F" w:rsidRDefault="00F84A1D" w:rsidP="00F84A1D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17365D"/>
                      <w:sz w:val="22"/>
                      <w:szCs w:val="22"/>
                      <w:lang w:val="ru-RU"/>
                    </w:rPr>
                  </w:pPr>
                  <w:r w:rsidRPr="00AF257F">
                    <w:rPr>
                      <w:rFonts w:ascii="Arial" w:hAnsi="Arial" w:cs="Arial"/>
                      <w:b/>
                      <w:bCs/>
                      <w:color w:val="17365D"/>
                      <w:sz w:val="22"/>
                      <w:szCs w:val="22"/>
                      <w:lang w:val="ru-RU"/>
                    </w:rPr>
                    <w:t xml:space="preserve">Ответственность </w:t>
                  </w:r>
                </w:p>
                <w:p w:rsidR="00F84A1D" w:rsidRPr="002811DB" w:rsidRDefault="00F84A1D" w:rsidP="00F84A1D">
                  <w:pPr>
                    <w:tabs>
                      <w:tab w:val="left" w:pos="0"/>
                    </w:tabs>
                    <w:spacing w:after="0"/>
                    <w:ind w:left="360"/>
                    <w:rPr>
                      <w:b/>
                      <w:lang w:val="ru-RU"/>
                    </w:rPr>
                  </w:pPr>
                  <w:r w:rsidRPr="002811DB">
                    <w:rPr>
                      <w:b/>
                      <w:lang w:val="ru-RU"/>
                    </w:rPr>
                    <w:t>С 14 лет</w:t>
                  </w:r>
                </w:p>
                <w:p w:rsidR="00F84A1D" w:rsidRPr="002811DB" w:rsidRDefault="00F84A1D" w:rsidP="00F84A1D">
                  <w:pPr>
                    <w:numPr>
                      <w:ilvl w:val="0"/>
                      <w:numId w:val="5"/>
                    </w:numPr>
                    <w:tabs>
                      <w:tab w:val="left" w:pos="0"/>
                    </w:tabs>
                    <w:spacing w:after="0"/>
                    <w:ind w:left="0" w:firstLine="360"/>
                    <w:rPr>
                      <w:lang w:val="ru-RU"/>
                    </w:rPr>
                  </w:pPr>
                  <w:r w:rsidRPr="002811DB">
                    <w:rPr>
                      <w:lang w:val="ru-RU"/>
                    </w:rPr>
                    <w:t>подлежите уголовной ответственности за некотор</w:t>
                  </w:r>
                  <w:bookmarkStart w:id="0" w:name="_GoBack"/>
                  <w:bookmarkEnd w:id="0"/>
                  <w:r w:rsidRPr="002811DB">
                    <w:rPr>
                      <w:lang w:val="ru-RU"/>
                    </w:rPr>
                    <w:t>ые преступления (убийство, разбой, кража, вымогательство и др.);</w:t>
                  </w:r>
                </w:p>
                <w:p w:rsidR="00F84A1D" w:rsidRPr="002811DB" w:rsidRDefault="00F84A1D" w:rsidP="00F84A1D">
                  <w:pPr>
                    <w:numPr>
                      <w:ilvl w:val="1"/>
                      <w:numId w:val="5"/>
                    </w:numPr>
                    <w:tabs>
                      <w:tab w:val="left" w:pos="0"/>
                    </w:tabs>
                    <w:spacing w:after="0"/>
                    <w:ind w:left="0" w:firstLine="360"/>
                    <w:rPr>
                      <w:lang w:val="ru-RU"/>
                    </w:rPr>
                  </w:pPr>
                  <w:r w:rsidRPr="002811DB">
                    <w:rPr>
                      <w:lang w:val="ru-RU"/>
                    </w:rPr>
                    <w:t>подлежите имущественной ответственности по заключенным сделкам, а также за причинение имущественного вреда;</w:t>
                  </w:r>
                </w:p>
                <w:p w:rsidR="00F84A1D" w:rsidRPr="002811DB" w:rsidRDefault="00F84A1D" w:rsidP="00F84A1D">
                  <w:pPr>
                    <w:tabs>
                      <w:tab w:val="left" w:pos="0"/>
                    </w:tabs>
                    <w:spacing w:after="0"/>
                    <w:ind w:left="360"/>
                    <w:rPr>
                      <w:b/>
                      <w:lang w:val="ru-RU"/>
                    </w:rPr>
                  </w:pPr>
                  <w:r w:rsidRPr="002811DB">
                    <w:rPr>
                      <w:b/>
                      <w:lang w:val="ru-RU"/>
                    </w:rPr>
                    <w:t xml:space="preserve">С 16 лет </w:t>
                  </w:r>
                </w:p>
                <w:p w:rsidR="00F84A1D" w:rsidRPr="00C51A40" w:rsidRDefault="00F84A1D" w:rsidP="00F84A1D">
                  <w:pPr>
                    <w:numPr>
                      <w:ilvl w:val="0"/>
                      <w:numId w:val="5"/>
                    </w:numPr>
                    <w:tabs>
                      <w:tab w:val="left" w:pos="0"/>
                    </w:tabs>
                    <w:spacing w:after="0"/>
                    <w:ind w:left="0" w:firstLine="360"/>
                    <w:rPr>
                      <w:lang w:val="ru-RU"/>
                    </w:rPr>
                  </w:pPr>
                  <w:r w:rsidRPr="00C51A40">
                    <w:rPr>
                      <w:lang w:val="ru-RU"/>
                    </w:rPr>
                    <w:t>подлежит административной ответственности за правонарушения в особом порядке (через комиссию по делам несовершеннолетних); за некоторые правонарушения (например, мелкое хулиганство) несет административную ответственность в общем порядке;</w:t>
                  </w:r>
                </w:p>
                <w:p w:rsidR="00F84A1D" w:rsidRDefault="00F84A1D" w:rsidP="00F84A1D">
                  <w:pPr>
                    <w:tabs>
                      <w:tab w:val="left" w:pos="0"/>
                    </w:tabs>
                    <w:spacing w:after="0"/>
                    <w:ind w:left="360"/>
                    <w:rPr>
                      <w:lang w:val="ru-RU"/>
                    </w:rPr>
                  </w:pPr>
                  <w:r w:rsidRPr="00C51A40">
                    <w:rPr>
                      <w:lang w:val="ru-RU"/>
                    </w:rPr>
                    <w:t>• несет уголовную ответственность за любые преступления.</w:t>
                  </w:r>
                </w:p>
                <w:p w:rsidR="00F84A1D" w:rsidRPr="00C51A40" w:rsidRDefault="00F84A1D" w:rsidP="00F84A1D">
                  <w:pPr>
                    <w:tabs>
                      <w:tab w:val="left" w:pos="0"/>
                    </w:tabs>
                    <w:spacing w:after="0"/>
                    <w:ind w:left="360"/>
                    <w:rPr>
                      <w:highlight w:val="yellow"/>
                      <w:lang w:val="ru-RU"/>
                    </w:rPr>
                  </w:pPr>
                </w:p>
              </w:txbxContent>
            </v:textbox>
            <w10:wrap anchorx="page" anchory="page"/>
          </v:rect>
        </w:pict>
      </w:r>
      <w:r>
        <w:pict>
          <v:group id="_x0000_s1524" style="position:absolute;left:0;text-align:left;margin-left:47.5pt;margin-top:74.7pt;width:674.1pt;height:6.5pt;z-index:11;mso-position-horizontal-relative:page;mso-position-vertical-relative:page" coordorigin="184343,201168" coordsize="84856,822">
            <v:rect id="_x0000_s1525" alt="Level bars" style="position:absolute;left:184343;top:201168;width:28285;height:822;visibility:visible;mso-wrap-edited:f;mso-wrap-distance-left:2.88pt;mso-wrap-distance-top:2.88pt;mso-wrap-distance-right:2.88pt;mso-wrap-distance-bottom:2.88pt" fillcolor="yellow" stroked="f" strokeweight="0" insetpen="t" o:cliptowrap="t">
              <v:shadow color="#ccc"/>
              <o:lock v:ext="edit" shapetype="t"/>
              <v:textbox inset="2.88pt,2.88pt,2.88pt,2.88pt"/>
            </v:rect>
            <v:rect id="_x0000_s1526" alt="Level bars" style="position:absolute;left:212628;top:201168;width:28285;height:822;visibility:visible;mso-wrap-edited:f;mso-wrap-distance-left:2.88pt;mso-wrap-distance-top:2.88pt;mso-wrap-distance-right:2.88pt;mso-wrap-distance-bottom:2.88pt" fillcolor="yellow" stroked="f" strokeweight="0" insetpen="t" o:cliptowrap="t">
              <v:shadow color="#ccc"/>
              <o:lock v:ext="edit" shapetype="t"/>
              <v:textbox inset="2.88pt,2.88pt,2.88pt,2.88pt"/>
            </v:rect>
            <v:rect id="_x0000_s1527" alt="Level bars" style="position:absolute;left:240913;top:201168;width:28286;height:822;visibility:visible;mso-wrap-edited:f;mso-wrap-distance-left:2.88pt;mso-wrap-distance-top:2.88pt;mso-wrap-distance-right:2.88pt;mso-wrap-distance-bottom:2.88pt" fillcolor="yellow" stroked="f" strokeweight="0" insetpen="t" o:cliptowrap="t">
              <v:shadow color="#ccc"/>
              <o:lock v:ext="edit" shapetype="t"/>
              <v:textbox inset="2.88pt,2.88pt,2.88pt,2.88pt"/>
            </v:rect>
            <w10:wrap side="left" anchorx="page" anchory="page"/>
          </v:group>
        </w:pict>
      </w:r>
      <w:r>
        <w:pict>
          <v:shape id="_x0000_s1522" type="#_x0000_t202" style="position:absolute;left:0;text-align:left;margin-left:51.1pt;margin-top:32.7pt;width:598.35pt;height:65.85pt;z-index:9;visibility:visibl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  <v:shadow color="#ccc"/>
            <o:lock v:ext="edit" shapetype="t"/>
            <v:textbox style="mso-next-textbox:#_x0000_s1522;mso-column-margin:5.7pt" inset="2.85pt,2.85pt,2.85pt,2.85pt">
              <w:txbxContent>
                <w:p w:rsidR="00F84A1D" w:rsidRPr="00554057" w:rsidRDefault="00F84A1D" w:rsidP="00F84A1D">
                  <w:pPr>
                    <w:pStyle w:val="4"/>
                    <w:rPr>
                      <w:color w:val="17365D"/>
                      <w:lang w:val="ru-RU"/>
                    </w:rPr>
                  </w:pPr>
                </w:p>
              </w:txbxContent>
            </v:textbox>
            <w10:wrap side="left" anchorx="page" anchory="page"/>
          </v:shape>
        </w:pict>
      </w:r>
    </w:p>
    <w:p w:rsidR="00A537EB" w:rsidRPr="00AD1256" w:rsidRDefault="00C1116A">
      <w:pPr>
        <w:rPr>
          <w:lang w:val="ru-RU"/>
        </w:rPr>
      </w:pPr>
      <w:r>
        <w:rPr>
          <w:noProof/>
          <w:lang w:val="ru-RU" w:eastAsia="ru-RU"/>
        </w:rPr>
        <w:pict>
          <v:shape id="_x0000_s1531" type="#_x0000_t202" style="position:absolute;left:0;text-align:left;margin-left:38.5pt;margin-top:222.45pt;width:223.7pt;height:340.8pt;z-index:15;visibility:visibl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  <v:shadow color="#ccc"/>
            <o:lock v:ext="edit" shapetype="t"/>
            <v:textbox style="mso-next-textbox:#_x0000_s1531;mso-column-margin:5.7pt" inset="2.85pt,2.85pt,2.85pt,2.85pt">
              <w:txbxContent>
                <w:p w:rsidR="00F84A1D" w:rsidRPr="00384CB4" w:rsidRDefault="00F84A1D" w:rsidP="00F84A1D">
                  <w:pPr>
                    <w:spacing w:after="0"/>
                    <w:jc w:val="center"/>
                    <w:rPr>
                      <w:b/>
                      <w:lang w:val="ru-RU"/>
                    </w:rPr>
                  </w:pPr>
                  <w:r w:rsidRPr="00384CB4">
                    <w:rPr>
                      <w:b/>
                      <w:lang w:val="ru-RU"/>
                    </w:rPr>
                    <w:t xml:space="preserve">Родившись, </w:t>
                  </w:r>
                  <w:r>
                    <w:rPr>
                      <w:b/>
                      <w:lang w:val="ru-RU"/>
                    </w:rPr>
                    <w:t>ВЫ</w:t>
                  </w:r>
                  <w:r w:rsidRPr="00384CB4">
                    <w:rPr>
                      <w:b/>
                      <w:lang w:val="ru-RU"/>
                    </w:rPr>
                    <w:t xml:space="preserve"> приобретает</w:t>
                  </w:r>
                  <w:r>
                    <w:rPr>
                      <w:b/>
                      <w:lang w:val="ru-RU"/>
                    </w:rPr>
                    <w:t>е</w:t>
                  </w:r>
                  <w:r w:rsidRPr="00384CB4">
                    <w:rPr>
                      <w:b/>
                      <w:lang w:val="ru-RU"/>
                    </w:rPr>
                    <w:t xml:space="preserve"> право:</w:t>
                  </w:r>
                </w:p>
                <w:p w:rsidR="00F84A1D" w:rsidRDefault="00F84A1D" w:rsidP="00F84A1D">
                  <w:pPr>
                    <w:numPr>
                      <w:ilvl w:val="0"/>
                      <w:numId w:val="4"/>
                    </w:numPr>
                    <w:spacing w:after="0"/>
                    <w:ind w:left="0" w:firstLine="360"/>
                    <w:rPr>
                      <w:lang w:val="ru-RU"/>
                    </w:rPr>
                  </w:pPr>
                  <w:r w:rsidRPr="00384CB4">
                    <w:rPr>
                      <w:lang w:val="ru-RU"/>
                    </w:rPr>
                    <w:t>на гражданство,</w:t>
                  </w:r>
                </w:p>
                <w:p w:rsidR="00F84A1D" w:rsidRDefault="00F84A1D" w:rsidP="00F84A1D">
                  <w:pPr>
                    <w:numPr>
                      <w:ilvl w:val="0"/>
                      <w:numId w:val="4"/>
                    </w:numPr>
                    <w:spacing w:after="0"/>
                    <w:ind w:left="0" w:firstLine="360"/>
                    <w:rPr>
                      <w:lang w:val="ru-RU"/>
                    </w:rPr>
                  </w:pPr>
                  <w:r w:rsidRPr="00384CB4">
                    <w:rPr>
                      <w:lang w:val="ru-RU"/>
                    </w:rPr>
                    <w:t>обладает</w:t>
                  </w:r>
                  <w:r>
                    <w:rPr>
                      <w:lang w:val="ru-RU"/>
                    </w:rPr>
                    <w:t>е</w:t>
                  </w:r>
                  <w:r w:rsidRPr="00384CB4">
                    <w:rPr>
                      <w:lang w:val="ru-RU"/>
                    </w:rPr>
                    <w:t xml:space="preserve"> правоспособностью по гражданскому </w:t>
                  </w:r>
                  <w:r>
                    <w:rPr>
                      <w:lang w:val="ru-RU"/>
                    </w:rPr>
                    <w:t>праву;</w:t>
                  </w:r>
                </w:p>
                <w:p w:rsidR="00F84A1D" w:rsidRDefault="00F84A1D" w:rsidP="00F84A1D">
                  <w:pPr>
                    <w:numPr>
                      <w:ilvl w:val="0"/>
                      <w:numId w:val="4"/>
                    </w:numPr>
                    <w:spacing w:after="0"/>
                    <w:ind w:left="0" w:firstLine="360"/>
                    <w:rPr>
                      <w:lang w:val="ru-RU"/>
                    </w:rPr>
                  </w:pPr>
                  <w:r w:rsidRPr="00384CB4">
                    <w:rPr>
                      <w:lang w:val="ru-RU"/>
                    </w:rPr>
                    <w:t>имеет</w:t>
                  </w:r>
                  <w:r>
                    <w:rPr>
                      <w:lang w:val="ru-RU"/>
                    </w:rPr>
                    <w:t>е</w:t>
                  </w:r>
                  <w:r w:rsidRPr="00384CB4">
                    <w:rPr>
                      <w:lang w:val="ru-RU"/>
                    </w:rPr>
                    <w:t xml:space="preserve"> право на имя, отчество и фамилию; имеет пра</w:t>
                  </w:r>
                  <w:r>
                    <w:rPr>
                      <w:lang w:val="ru-RU"/>
                    </w:rPr>
                    <w:t>во жить и воспитываться в семье;</w:t>
                  </w:r>
                </w:p>
                <w:p w:rsidR="00F84A1D" w:rsidRDefault="00F84A1D" w:rsidP="00F84A1D">
                  <w:pPr>
                    <w:numPr>
                      <w:ilvl w:val="0"/>
                      <w:numId w:val="4"/>
                    </w:numPr>
                    <w:spacing w:after="0"/>
                    <w:ind w:left="0" w:firstLine="360"/>
                    <w:rPr>
                      <w:lang w:val="ru-RU"/>
                    </w:rPr>
                  </w:pPr>
                  <w:r w:rsidRPr="00341855">
                    <w:rPr>
                      <w:lang w:val="ru-RU"/>
                    </w:rPr>
                    <w:t>•</w:t>
                  </w:r>
                  <w:r w:rsidRPr="00341855">
                    <w:rPr>
                      <w:lang w:val="ru-RU"/>
                    </w:rPr>
                    <w:tab/>
                    <w:t xml:space="preserve">имеете право </w:t>
                  </w:r>
                  <w:r w:rsidRPr="00384CB4">
                    <w:rPr>
                      <w:lang w:val="ru-RU"/>
                    </w:rPr>
                    <w:t xml:space="preserve">знать своих родителей, получать от них защиту </w:t>
                  </w:r>
                  <w:r>
                    <w:rPr>
                      <w:lang w:val="ru-RU"/>
                    </w:rPr>
                    <w:t>своих прав и законных интересов;</w:t>
                  </w:r>
                  <w:r w:rsidRPr="00384CB4">
                    <w:rPr>
                      <w:lang w:val="ru-RU"/>
                    </w:rPr>
                    <w:t xml:space="preserve"> </w:t>
                  </w:r>
                </w:p>
                <w:p w:rsidR="00F84A1D" w:rsidRPr="00384CB4" w:rsidRDefault="00F84A1D" w:rsidP="00F84A1D">
                  <w:pPr>
                    <w:numPr>
                      <w:ilvl w:val="0"/>
                      <w:numId w:val="4"/>
                    </w:numPr>
                    <w:spacing w:after="0"/>
                    <w:ind w:left="0" w:firstLine="360"/>
                    <w:rPr>
                      <w:lang w:val="ru-RU"/>
                    </w:rPr>
                  </w:pPr>
                  <w:r w:rsidRPr="00384CB4">
                    <w:rPr>
                      <w:lang w:val="ru-RU"/>
                    </w:rPr>
                    <w:t>С 1,5 лет  гражданин имеет право посещать ясли.</w:t>
                  </w:r>
                </w:p>
                <w:p w:rsidR="00F84A1D" w:rsidRPr="00384CB4" w:rsidRDefault="00F84A1D" w:rsidP="00F84A1D">
                  <w:pPr>
                    <w:numPr>
                      <w:ilvl w:val="0"/>
                      <w:numId w:val="4"/>
                    </w:numPr>
                    <w:spacing w:after="0"/>
                    <w:ind w:left="0" w:firstLine="360"/>
                    <w:rPr>
                      <w:lang w:val="ru-RU"/>
                    </w:rPr>
                  </w:pPr>
                  <w:r w:rsidRPr="00384CB4">
                    <w:rPr>
                      <w:lang w:val="ru-RU"/>
                    </w:rPr>
                    <w:t>С 3 лет гражданин вправе посещать детский сад.</w:t>
                  </w:r>
                </w:p>
                <w:p w:rsidR="00F84A1D" w:rsidRDefault="00F84A1D" w:rsidP="00F84A1D">
                  <w:pPr>
                    <w:numPr>
                      <w:ilvl w:val="0"/>
                      <w:numId w:val="4"/>
                    </w:numPr>
                    <w:spacing w:after="0"/>
                    <w:ind w:left="0" w:firstLine="360"/>
                    <w:rPr>
                      <w:lang w:val="ru-RU"/>
                    </w:rPr>
                  </w:pPr>
                  <w:r w:rsidRPr="00384CB4">
                    <w:rPr>
                      <w:lang w:val="ru-RU"/>
                    </w:rPr>
                    <w:t>С 6 лет  гражданин  вправе посещать школу;</w:t>
                  </w:r>
                </w:p>
                <w:p w:rsidR="00C1116A" w:rsidRPr="00C1116A" w:rsidRDefault="00C1116A" w:rsidP="00C1116A">
                  <w:pPr>
                    <w:spacing w:after="0"/>
                    <w:rPr>
                      <w:b/>
                      <w:lang w:val="ru-RU"/>
                    </w:rPr>
                  </w:pPr>
                  <w:r w:rsidRPr="00C1116A">
                    <w:rPr>
                      <w:b/>
                      <w:lang w:val="ru-RU"/>
                    </w:rPr>
                    <w:t xml:space="preserve">С 10 лет Вы можете давать согласие </w:t>
                  </w:r>
                  <w:proofErr w:type="gramStart"/>
                  <w:r w:rsidRPr="00C1116A">
                    <w:rPr>
                      <w:b/>
                      <w:lang w:val="ru-RU"/>
                    </w:rPr>
                    <w:t>на</w:t>
                  </w:r>
                  <w:proofErr w:type="gramEnd"/>
                  <w:r w:rsidRPr="00C1116A">
                    <w:rPr>
                      <w:b/>
                      <w:lang w:val="ru-RU"/>
                    </w:rPr>
                    <w:t>:</w:t>
                  </w:r>
                </w:p>
                <w:p w:rsidR="00C1116A" w:rsidRPr="00C1116A" w:rsidRDefault="00C1116A" w:rsidP="00C1116A">
                  <w:pPr>
                    <w:spacing w:after="0"/>
                    <w:rPr>
                      <w:lang w:val="ru-RU"/>
                    </w:rPr>
                  </w:pPr>
                  <w:r w:rsidRPr="00C1116A">
                    <w:rPr>
                      <w:lang w:val="ru-RU"/>
                    </w:rPr>
                    <w:t>•</w:t>
                  </w:r>
                  <w:r w:rsidRPr="00C1116A">
                    <w:rPr>
                      <w:lang w:val="ru-RU"/>
                    </w:rPr>
                    <w:tab/>
                    <w:t>изменение своего имени и (или)    фамилии;</w:t>
                  </w:r>
                </w:p>
                <w:p w:rsidR="00C1116A" w:rsidRPr="00C1116A" w:rsidRDefault="00C1116A" w:rsidP="00C1116A">
                  <w:pPr>
                    <w:spacing w:after="0"/>
                    <w:rPr>
                      <w:lang w:val="ru-RU"/>
                    </w:rPr>
                  </w:pPr>
                  <w:r w:rsidRPr="00C1116A">
                    <w:rPr>
                      <w:lang w:val="ru-RU"/>
                    </w:rPr>
                    <w:t>•</w:t>
                  </w:r>
                  <w:r w:rsidRPr="00C1116A">
                    <w:rPr>
                      <w:lang w:val="ru-RU"/>
                    </w:rPr>
                    <w:tab/>
                    <w:t>на свое усыновление или передачу в приемную семью, либо восстановление родительских прав своих родителей;</w:t>
                  </w:r>
                </w:p>
                <w:p w:rsidR="00C1116A" w:rsidRPr="00C1116A" w:rsidRDefault="00C1116A" w:rsidP="00C1116A">
                  <w:pPr>
                    <w:spacing w:after="0"/>
                    <w:rPr>
                      <w:lang w:val="ru-RU"/>
                    </w:rPr>
                  </w:pPr>
                  <w:r w:rsidRPr="00C1116A">
                    <w:rPr>
                      <w:lang w:val="ru-RU"/>
                    </w:rPr>
                    <w:t>•</w:t>
                  </w:r>
                  <w:r w:rsidRPr="00C1116A">
                    <w:rPr>
                      <w:lang w:val="ru-RU"/>
                    </w:rPr>
                    <w:tab/>
                    <w:t>выражает свое мнение о том, с кем из его родителей, расторгающих брак в суде, он хотел бы проживать после развода;</w:t>
                  </w:r>
                </w:p>
                <w:p w:rsidR="00C1116A" w:rsidRPr="00C1116A" w:rsidRDefault="00C1116A" w:rsidP="00C1116A">
                  <w:pPr>
                    <w:spacing w:after="0"/>
                    <w:rPr>
                      <w:lang w:val="ru-RU"/>
                    </w:rPr>
                  </w:pPr>
                  <w:r w:rsidRPr="00C1116A">
                    <w:rPr>
                      <w:lang w:val="ru-RU"/>
                    </w:rPr>
                    <w:t>•</w:t>
                  </w:r>
                  <w:r w:rsidRPr="00C1116A">
                    <w:rPr>
                      <w:lang w:val="ru-RU"/>
                    </w:rPr>
                    <w:tab/>
                    <w:t>вправе быть заслушанным в ходе любого судебного или   административного разбирательства;</w:t>
                  </w:r>
                </w:p>
                <w:p w:rsidR="00C1116A" w:rsidRDefault="00C1116A" w:rsidP="00C1116A">
                  <w:pPr>
                    <w:spacing w:after="0"/>
                    <w:rPr>
                      <w:lang w:val="ru-RU"/>
                    </w:rPr>
                  </w:pPr>
                  <w:r w:rsidRPr="00C1116A">
                    <w:rPr>
                      <w:lang w:val="ru-RU"/>
                    </w:rPr>
                    <w:t>•</w:t>
                  </w:r>
                  <w:r w:rsidRPr="00C1116A">
                    <w:rPr>
                      <w:lang w:val="ru-RU"/>
                    </w:rPr>
                    <w:tab/>
                    <w:t>может вступать в детские общественные объединения.</w:t>
                  </w:r>
                </w:p>
              </w:txbxContent>
            </v:textbox>
            <w10:wrap side="left" anchorx="page" anchory="page"/>
          </v:shape>
        </w:pict>
      </w:r>
      <w:r>
        <w:pict>
          <v:rect id="_x0000_s1036" style="position:absolute;left:0;text-align:left;margin-left:341.95pt;margin-top:517.15pt;width:108pt;height:54pt;z-index:1;visibility:hidden;mso-wrap-edited:f;mso-wrap-distance-left:2.88pt;mso-wrap-distance-top:2.88pt;mso-wrap-distance-right:2.88pt;mso-wrap-distance-bottom:2.88pt" filled="f" fillcolor="black" stroked="f" strokecolor="white" strokeweight="0" insetpen="t" o:cliptowrap="t">
            <v:shadow color="#ccc"/>
            <o:lock v:ext="edit" shapetype="t"/>
            <v:textbox inset="2.88pt,2.88pt,2.88pt,2.88pt"/>
            <w10:wrap side="left"/>
          </v:rect>
        </w:pict>
      </w:r>
    </w:p>
    <w:sectPr w:rsidR="00A537EB" w:rsidRPr="00AD1256" w:rsidSect="00A537EB">
      <w:pgSz w:w="16839" w:h="11907" w:orient="landscape"/>
      <w:pgMar w:top="864" w:right="878" w:bottom="864" w:left="87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30620"/>
    <w:multiLevelType w:val="hybridMultilevel"/>
    <w:tmpl w:val="39BEB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A31A39"/>
    <w:multiLevelType w:val="hybridMultilevel"/>
    <w:tmpl w:val="5D1425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9137BA"/>
    <w:multiLevelType w:val="hybridMultilevel"/>
    <w:tmpl w:val="2870AFD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D1331CA"/>
    <w:multiLevelType w:val="hybridMultilevel"/>
    <w:tmpl w:val="87BCD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AD36D2"/>
    <w:multiLevelType w:val="hybridMultilevel"/>
    <w:tmpl w:val="AB02FD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CD5980"/>
    <w:multiLevelType w:val="hybridMultilevel"/>
    <w:tmpl w:val="7BDC07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808F80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980A8E"/>
    <w:multiLevelType w:val="hybridMultilevel"/>
    <w:tmpl w:val="5838C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43"/>
  <w:drawingGridVerticalSpacing w:val="106"/>
  <w:displayHorizontalDrawingGridEvery w:val="0"/>
  <w:displayVerticalDrawingGridEvery w:val="2"/>
  <w:noPunctuationKerning/>
  <w:characterSpacingControl w:val="doNotCompress"/>
  <w:savePreviewPicture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1AD9"/>
    <w:rsid w:val="000C177B"/>
    <w:rsid w:val="001F20B2"/>
    <w:rsid w:val="00202F32"/>
    <w:rsid w:val="00296235"/>
    <w:rsid w:val="002A6794"/>
    <w:rsid w:val="002C65A3"/>
    <w:rsid w:val="003A1A56"/>
    <w:rsid w:val="003D683B"/>
    <w:rsid w:val="00483E02"/>
    <w:rsid w:val="004C74CF"/>
    <w:rsid w:val="00554057"/>
    <w:rsid w:val="00651280"/>
    <w:rsid w:val="006E716B"/>
    <w:rsid w:val="0076141C"/>
    <w:rsid w:val="008B7F45"/>
    <w:rsid w:val="008C1AD9"/>
    <w:rsid w:val="008C72E3"/>
    <w:rsid w:val="00A537EB"/>
    <w:rsid w:val="00AD1256"/>
    <w:rsid w:val="00AF257F"/>
    <w:rsid w:val="00AF4300"/>
    <w:rsid w:val="00B54715"/>
    <w:rsid w:val="00B863E9"/>
    <w:rsid w:val="00BE188C"/>
    <w:rsid w:val="00C1116A"/>
    <w:rsid w:val="00F84A1D"/>
    <w:rsid w:val="00FF0996"/>
    <w:rsid w:val="00FF0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3" style="mso-position-horizontal-relative:page;mso-position-vertical-relative:page" fill="f" fillcolor="white" stroke="f">
      <v:fill color="white" on="f"/>
      <v:stroke on="f"/>
      <o:colormru v:ext="edit" colors="#dcdce8,#fff5c9,#fc0,#f90,#669,red,#eaeaea,#c7c7d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A1D"/>
    <w:pPr>
      <w:spacing w:after="180" w:line="268" w:lineRule="auto"/>
      <w:jc w:val="both"/>
    </w:pPr>
    <w:rPr>
      <w:color w:val="000000"/>
      <w:kern w:val="28"/>
      <w:sz w:val="18"/>
      <w:szCs w:val="18"/>
      <w:lang w:val="en-US" w:eastAsia="en-US"/>
    </w:rPr>
  </w:style>
  <w:style w:type="paragraph" w:styleId="1">
    <w:name w:val="heading 1"/>
    <w:next w:val="a"/>
    <w:link w:val="10"/>
    <w:qFormat/>
    <w:pPr>
      <w:spacing w:after="240"/>
      <w:outlineLvl w:val="0"/>
    </w:pPr>
    <w:rPr>
      <w:rFonts w:ascii="Arial" w:hAnsi="Arial" w:cs="Arial"/>
      <w:b/>
      <w:bCs/>
      <w:color w:val="666699"/>
      <w:kern w:val="28"/>
      <w:sz w:val="28"/>
      <w:szCs w:val="28"/>
      <w:lang w:val="en-US" w:eastAsia="en-US"/>
    </w:rPr>
  </w:style>
  <w:style w:type="paragraph" w:styleId="2">
    <w:name w:val="heading 2"/>
    <w:basedOn w:val="1"/>
    <w:next w:val="a"/>
    <w:qFormat/>
    <w:pPr>
      <w:spacing w:after="120"/>
      <w:outlineLvl w:val="1"/>
    </w:pPr>
    <w:rPr>
      <w:i/>
      <w:sz w:val="24"/>
      <w:szCs w:val="24"/>
    </w:rPr>
  </w:style>
  <w:style w:type="paragraph" w:styleId="3">
    <w:name w:val="heading 3"/>
    <w:basedOn w:val="1"/>
    <w:next w:val="a"/>
    <w:qFormat/>
    <w:pPr>
      <w:outlineLvl w:val="2"/>
    </w:pPr>
    <w:rPr>
      <w:b w:val="0"/>
      <w:smallCaps/>
      <w:sz w:val="24"/>
      <w:szCs w:val="24"/>
    </w:rPr>
  </w:style>
  <w:style w:type="paragraph" w:styleId="4">
    <w:name w:val="heading 4"/>
    <w:basedOn w:val="1"/>
    <w:link w:val="40"/>
    <w:qFormat/>
    <w:pPr>
      <w:outlineLvl w:val="3"/>
    </w:pPr>
    <w:rPr>
      <w:color w:val="auto"/>
    </w:rPr>
  </w:style>
  <w:style w:type="paragraph" w:styleId="7">
    <w:name w:val="heading 7"/>
    <w:qFormat/>
    <w:pPr>
      <w:spacing w:line="268" w:lineRule="auto"/>
      <w:jc w:val="center"/>
      <w:outlineLvl w:val="6"/>
    </w:pPr>
    <w:rPr>
      <w:i/>
      <w:iCs/>
      <w:color w:val="000000"/>
      <w:kern w:val="28"/>
      <w:sz w:val="34"/>
      <w:szCs w:val="3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0000FF"/>
      <w:u w:val="single"/>
    </w:rPr>
  </w:style>
  <w:style w:type="character" w:customStyle="1" w:styleId="10">
    <w:name w:val="Заголовок 1 Знак"/>
    <w:link w:val="1"/>
    <w:rsid w:val="001F20B2"/>
    <w:rPr>
      <w:rFonts w:ascii="Arial" w:hAnsi="Arial" w:cs="Arial"/>
      <w:b/>
      <w:bCs/>
      <w:color w:val="666699"/>
      <w:kern w:val="28"/>
      <w:sz w:val="28"/>
      <w:szCs w:val="28"/>
      <w:lang w:val="en-US" w:eastAsia="en-US"/>
    </w:rPr>
  </w:style>
  <w:style w:type="character" w:customStyle="1" w:styleId="a4">
    <w:name w:val="Основной текст Знак"/>
    <w:link w:val="a5"/>
    <w:rPr>
      <w:kern w:val="28"/>
      <w:sz w:val="22"/>
      <w:szCs w:val="22"/>
      <w:lang w:val="en-US" w:eastAsia="en-US" w:bidi="en-US"/>
    </w:rPr>
  </w:style>
  <w:style w:type="paragraph" w:styleId="a5">
    <w:name w:val="Body Text"/>
    <w:basedOn w:val="a"/>
    <w:link w:val="a4"/>
    <w:pPr>
      <w:jc w:val="left"/>
    </w:pPr>
    <w:rPr>
      <w:color w:val="auto"/>
      <w:sz w:val="22"/>
      <w:szCs w:val="22"/>
    </w:rPr>
  </w:style>
  <w:style w:type="paragraph" w:styleId="20">
    <w:name w:val="Body Text 2"/>
    <w:basedOn w:val="a"/>
    <w:link w:val="21"/>
    <w:pPr>
      <w:jc w:val="left"/>
    </w:pPr>
    <w:rPr>
      <w:rFonts w:ascii="Arial" w:hAnsi="Arial" w:cs="Arial"/>
      <w:i/>
      <w:color w:val="auto"/>
      <w:sz w:val="20"/>
      <w:szCs w:val="20"/>
    </w:rPr>
  </w:style>
  <w:style w:type="paragraph" w:customStyle="1" w:styleId="11">
    <w:name w:val="Основной текст 1"/>
    <w:pPr>
      <w:spacing w:after="240" w:line="320" w:lineRule="atLeast"/>
    </w:pPr>
    <w:rPr>
      <w:rFonts w:ascii="Arial" w:hAnsi="Arial" w:cs="Arial"/>
      <w:i/>
      <w:spacing w:val="-5"/>
      <w:sz w:val="22"/>
      <w:szCs w:val="22"/>
      <w:lang w:val="en-US" w:eastAsia="en-US" w:bidi="en-US"/>
    </w:rPr>
  </w:style>
  <w:style w:type="paragraph" w:customStyle="1" w:styleId="a6">
    <w:name w:val="Адрес"/>
    <w:basedOn w:val="a"/>
    <w:pPr>
      <w:spacing w:after="0" w:line="240" w:lineRule="auto"/>
      <w:jc w:val="center"/>
    </w:pPr>
    <w:rPr>
      <w:rFonts w:ascii="Arial" w:hAnsi="Arial" w:cs="Arial"/>
      <w:b/>
      <w:bCs/>
      <w:smallCaps/>
      <w:color w:val="auto"/>
      <w:sz w:val="28"/>
      <w:szCs w:val="28"/>
      <w:lang w:bidi="en-US"/>
    </w:rPr>
  </w:style>
  <w:style w:type="paragraph" w:customStyle="1" w:styleId="a7">
    <w:name w:val="Ключевая фраза"/>
    <w:pPr>
      <w:spacing w:line="268" w:lineRule="auto"/>
      <w:jc w:val="center"/>
    </w:pPr>
    <w:rPr>
      <w:rFonts w:ascii="Arial" w:hAnsi="Arial" w:cs="Arial"/>
      <w:b/>
      <w:bCs/>
      <w:kern w:val="28"/>
      <w:sz w:val="30"/>
      <w:szCs w:val="30"/>
      <w:lang w:val="en-US" w:eastAsia="en-US" w:bidi="en-US"/>
    </w:rPr>
  </w:style>
  <w:style w:type="paragraph" w:customStyle="1" w:styleId="22">
    <w:name w:val="Адрес 2"/>
    <w:pPr>
      <w:jc w:val="center"/>
    </w:pPr>
    <w:rPr>
      <w:rFonts w:ascii="Arial" w:hAnsi="Arial" w:cs="Arial"/>
      <w:kern w:val="28"/>
      <w:sz w:val="22"/>
      <w:szCs w:val="22"/>
      <w:lang w:val="en-US" w:eastAsia="en-US" w:bidi="en-US"/>
    </w:rPr>
  </w:style>
  <w:style w:type="paragraph" w:customStyle="1" w:styleId="a8">
    <w:name w:val="Текст заголовка"/>
    <w:basedOn w:val="a"/>
    <w:pPr>
      <w:spacing w:after="0" w:line="240" w:lineRule="auto"/>
      <w:jc w:val="center"/>
    </w:pPr>
    <w:rPr>
      <w:rFonts w:ascii="Arial" w:hAnsi="Arial" w:cs="Arial"/>
      <w:i/>
      <w:color w:val="auto"/>
      <w:lang w:bidi="en-US"/>
    </w:rPr>
  </w:style>
  <w:style w:type="paragraph" w:customStyle="1" w:styleId="a9">
    <w:name w:val="Название организации"/>
    <w:next w:val="a"/>
    <w:pPr>
      <w:jc w:val="center"/>
    </w:pPr>
    <w:rPr>
      <w:rFonts w:ascii="Arial Black" w:hAnsi="Arial Black" w:cs="Arial Black"/>
      <w:bCs/>
      <w:kern w:val="28"/>
      <w:sz w:val="36"/>
      <w:szCs w:val="36"/>
      <w:lang w:val="en-US" w:eastAsia="en-US" w:bidi="en-US"/>
    </w:rPr>
  </w:style>
  <w:style w:type="character" w:customStyle="1" w:styleId="40">
    <w:name w:val="Заголовок 4 Знак"/>
    <w:link w:val="4"/>
    <w:rsid w:val="003D683B"/>
    <w:rPr>
      <w:rFonts w:ascii="Arial" w:hAnsi="Arial" w:cs="Arial"/>
      <w:b/>
      <w:bCs/>
      <w:kern w:val="28"/>
      <w:sz w:val="28"/>
      <w:szCs w:val="28"/>
      <w:lang w:val="en-US" w:eastAsia="en-US"/>
    </w:rPr>
  </w:style>
  <w:style w:type="paragraph" w:styleId="aa">
    <w:name w:val="List Paragraph"/>
    <w:basedOn w:val="a"/>
    <w:uiPriority w:val="99"/>
    <w:qFormat/>
    <w:rsid w:val="00AF257F"/>
    <w:pPr>
      <w:spacing w:after="0" w:line="240" w:lineRule="auto"/>
      <w:ind w:left="720"/>
      <w:contextualSpacing/>
      <w:jc w:val="left"/>
    </w:pPr>
    <w:rPr>
      <w:color w:val="auto"/>
      <w:kern w:val="0"/>
      <w:sz w:val="20"/>
      <w:szCs w:val="20"/>
      <w:lang w:val="ru-RU" w:eastAsia="ru-RU"/>
    </w:rPr>
  </w:style>
  <w:style w:type="character" w:customStyle="1" w:styleId="21">
    <w:name w:val="Основной текст 2 Знак"/>
    <w:link w:val="20"/>
    <w:rsid w:val="00554057"/>
    <w:rPr>
      <w:rFonts w:ascii="Arial" w:hAnsi="Arial" w:cs="Arial"/>
      <w:i/>
      <w:kern w:val="2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&#1064;&#1072;&#1073;&#1083;&#1086;&#1085;&#1099;\Brochur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0064CE6E-CA52-49DC-867C-C391BAD3A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Brochure</Template>
  <TotalTime>3</TotalTime>
  <Pages>2</Pages>
  <Words>2</Words>
  <Characters>17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2016-06-29T07:51:00Z</cp:lastPrinted>
  <dcterms:created xsi:type="dcterms:W3CDTF">2016-09-21T07:10:00Z</dcterms:created>
  <dcterms:modified xsi:type="dcterms:W3CDTF">2016-09-21T07:12:00Z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TC060874601049</vt:lpwstr>
  </property>
</Properties>
</file>